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9BDE" w14:textId="0D041BCC" w:rsidR="001008B4" w:rsidRDefault="00846E55" w:rsidP="00D568A1">
      <w:pPr>
        <w:pStyle w:val="afffd"/>
        <w:ind w:left="0"/>
        <w:rPr>
          <w:spacing w:val="93"/>
          <w:kern w:val="0"/>
          <w:sz w:val="28"/>
          <w:szCs w:val="21"/>
          <w:lang w:val="ja-JP" w:bidi="ja-JP"/>
        </w:rPr>
      </w:pPr>
      <w:r w:rsidRPr="00537CA6">
        <w:rPr>
          <w:rFonts w:hint="eastAsia"/>
          <w:noProof/>
          <w:lang w:val="ja-JP" w:bidi="ja-JP"/>
        </w:rPr>
        <mc:AlternateContent>
          <mc:Choice Requires="wps">
            <w:drawing>
              <wp:inline distT="0" distB="0" distL="0" distR="0" wp14:anchorId="48600214" wp14:editId="1D2B3D1B">
                <wp:extent cx="6610350" cy="666750"/>
                <wp:effectExtent l="19050" t="19050" r="19050" b="19050"/>
                <wp:docPr id="2" name="図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mpd="thickThin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0955D1A" w14:textId="3486AFC7" w:rsidR="00846E55" w:rsidRPr="00747BE2" w:rsidRDefault="00846E55" w:rsidP="008C28F9">
                            <w:pPr>
                              <w:pStyle w:val="afffd"/>
                              <w:ind w:left="142" w:right="2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lang w:val="ja-JP" w:bidi="ja-JP"/>
                              </w:rPr>
                            </w:pPr>
                            <w:r w:rsidRPr="00C062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64"/>
                                <w:kern w:val="0"/>
                                <w:sz w:val="28"/>
                                <w:szCs w:val="21"/>
                                <w:fitText w:val="9240" w:id="-1825824511"/>
                                <w:lang w:val="ja-JP" w:bidi="ja-JP"/>
                              </w:rPr>
                              <w:t>デジタル化推進によるものづくり企業の生産性向上</w:t>
                            </w:r>
                            <w:r w:rsidR="00C062A7" w:rsidRPr="00C062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64"/>
                                <w:kern w:val="0"/>
                                <w:sz w:val="28"/>
                                <w:szCs w:val="21"/>
                                <w:fitText w:val="9240" w:id="-1825824511"/>
                                <w:lang w:val="ja-JP" w:bidi="ja-JP"/>
                              </w:rPr>
                              <w:t>セミナ</w:t>
                            </w:r>
                            <w:r w:rsidR="00C062A7" w:rsidRPr="00C062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17"/>
                                <w:kern w:val="0"/>
                                <w:sz w:val="28"/>
                                <w:szCs w:val="21"/>
                                <w:fitText w:val="9240" w:id="-1825824511"/>
                                <w:lang w:val="ja-JP" w:bidi="ja-JP"/>
                              </w:rPr>
                              <w:t>ー</w:t>
                            </w:r>
                          </w:p>
                          <w:p w14:paraId="15A64B84" w14:textId="1CEFA580" w:rsidR="00846E55" w:rsidRPr="00747BE2" w:rsidRDefault="00C062A7" w:rsidP="00DE6BDC">
                            <w:pPr>
                              <w:pStyle w:val="afffd"/>
                              <w:ind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pacing w:val="1"/>
                                <w:sz w:val="32"/>
                                <w:szCs w:val="22"/>
                                <w:lang w:val="ja-JP" w:bidi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22"/>
                                <w:lang w:val="ja-JP" w:bidi="ja-JP"/>
                              </w:rPr>
                              <w:t xml:space="preserve">　　　　　　　　　　　　　</w:t>
                            </w:r>
                            <w:r w:rsidR="00846E55" w:rsidRPr="00DE6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22"/>
                                <w:lang w:val="ja-JP" w:bidi="ja-JP"/>
                              </w:rPr>
                              <w:t>参加申込書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22"/>
                                <w:lang w:val="ja-JP" w:bidi="ja-JP"/>
                              </w:rPr>
                              <w:t xml:space="preserve">　　</w:t>
                            </w:r>
                            <w:r w:rsidRPr="00C062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※4月14日（水）申込〆切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00214" id="_x0000_s1029" style="width:520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" fillcolor="#112f51 [2404]" strokecolor="white [3212]" strokeweight="3pt">
                <v:stroke miterlimit="4" linestyle="thickThin"/>
                <v:textbox inset="1.5pt,1.5pt,1.5pt,1.5pt">
                  <w:txbxContent>
                    <w:p w14:paraId="40955D1A" w14:textId="3486AFC7" w:rsidR="00846E55" w:rsidRPr="00747BE2" w:rsidRDefault="00846E55" w:rsidP="008C28F9">
                      <w:pPr>
                        <w:pStyle w:val="afffd"/>
                        <w:ind w:left="142" w:right="225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lang w:val="ja-JP" w:bidi="ja-JP"/>
                        </w:rPr>
                      </w:pPr>
                      <w:r w:rsidRPr="00C062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64"/>
                          <w:kern w:val="0"/>
                          <w:sz w:val="28"/>
                          <w:szCs w:val="21"/>
                          <w:fitText w:val="9240" w:id="-1825824511"/>
                          <w:lang w:val="ja-JP" w:bidi="ja-JP"/>
                        </w:rPr>
                        <w:t>デジタル化推進によるものづくり企業の生産性向上</w:t>
                      </w:r>
                      <w:r w:rsidR="00C062A7" w:rsidRPr="00C062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64"/>
                          <w:kern w:val="0"/>
                          <w:sz w:val="28"/>
                          <w:szCs w:val="21"/>
                          <w:fitText w:val="9240" w:id="-1825824511"/>
                          <w:lang w:val="ja-JP" w:bidi="ja-JP"/>
                        </w:rPr>
                        <w:t>セミナ</w:t>
                      </w:r>
                      <w:r w:rsidR="00C062A7" w:rsidRPr="00C062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17"/>
                          <w:kern w:val="0"/>
                          <w:sz w:val="28"/>
                          <w:szCs w:val="21"/>
                          <w:fitText w:val="9240" w:id="-1825824511"/>
                          <w:lang w:val="ja-JP" w:bidi="ja-JP"/>
                        </w:rPr>
                        <w:t>ー</w:t>
                      </w:r>
                    </w:p>
                    <w:p w14:paraId="15A64B84" w14:textId="1CEFA580" w:rsidR="00846E55" w:rsidRPr="00747BE2" w:rsidRDefault="00C062A7" w:rsidP="00DE6BDC">
                      <w:pPr>
                        <w:pStyle w:val="afffd"/>
                        <w:ind w:left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pacing w:val="1"/>
                          <w:sz w:val="32"/>
                          <w:szCs w:val="22"/>
                          <w:lang w:val="ja-JP" w:bidi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22"/>
                          <w:lang w:val="ja-JP" w:bidi="ja-JP"/>
                        </w:rPr>
                        <w:t xml:space="preserve">　　　　　　　　　　　　　</w:t>
                      </w:r>
                      <w:r w:rsidR="00846E55" w:rsidRPr="00DE6B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22"/>
                          <w:lang w:val="ja-JP" w:bidi="ja-JP"/>
                        </w:rPr>
                        <w:t>参加申込書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22"/>
                          <w:lang w:val="ja-JP" w:bidi="ja-JP"/>
                        </w:rPr>
                        <w:t xml:space="preserve">　　</w:t>
                      </w:r>
                      <w:r w:rsidRPr="00C062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※4月14日（水）申込〆切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F76492" w14:textId="77777777" w:rsidR="0037361F" w:rsidRDefault="0037361F" w:rsidP="00D568A1">
      <w:pPr>
        <w:pStyle w:val="afffd"/>
        <w:ind w:left="0"/>
        <w:rPr>
          <w:rFonts w:ascii="HG丸ｺﾞｼｯｸM-PRO" w:eastAsia="HG丸ｺﾞｼｯｸM-PRO" w:hAnsi="HG丸ｺﾞｼｯｸM-PRO"/>
          <w:b/>
          <w:bCs/>
          <w:color w:val="0B1F36" w:themeColor="accent1" w:themeShade="80"/>
          <w:sz w:val="22"/>
          <w:szCs w:val="18"/>
          <w:lang w:val="ja-JP" w:bidi="ja-JP"/>
        </w:rPr>
      </w:pPr>
    </w:p>
    <w:p w14:paraId="29039934" w14:textId="77777777" w:rsidR="0037361F" w:rsidRDefault="0037361F" w:rsidP="00D568A1">
      <w:pPr>
        <w:pStyle w:val="afffd"/>
        <w:ind w:left="0"/>
        <w:rPr>
          <w:rFonts w:ascii="HG丸ｺﾞｼｯｸM-PRO" w:eastAsia="HG丸ｺﾞｼｯｸM-PRO" w:hAnsi="HG丸ｺﾞｼｯｸM-PRO"/>
          <w:b/>
          <w:bCs/>
          <w:color w:val="0B1F36" w:themeColor="accent1" w:themeShade="80"/>
          <w:sz w:val="22"/>
          <w:szCs w:val="18"/>
          <w:lang w:val="ja-JP" w:bidi="ja-JP"/>
        </w:rPr>
      </w:pPr>
    </w:p>
    <w:p w14:paraId="76AE5E85" w14:textId="60DA1279" w:rsidR="00D568A1" w:rsidRPr="00DE6BDC" w:rsidRDefault="00D568A1" w:rsidP="00D568A1">
      <w:pPr>
        <w:pStyle w:val="afffd"/>
        <w:ind w:left="0"/>
        <w:rPr>
          <w:rFonts w:ascii="HG丸ｺﾞｼｯｸM-PRO" w:eastAsia="HG丸ｺﾞｼｯｸM-PRO" w:hAnsi="HG丸ｺﾞｼｯｸM-PRO"/>
          <w:b/>
          <w:bCs/>
          <w:color w:val="0B1F36" w:themeColor="accent1" w:themeShade="80"/>
          <w:sz w:val="22"/>
          <w:szCs w:val="18"/>
          <w:lang w:val="ja-JP" w:bidi="ja-JP"/>
        </w:rPr>
      </w:pPr>
      <w:r w:rsidRPr="00DE6BDC">
        <w:rPr>
          <w:rFonts w:ascii="HG丸ｺﾞｼｯｸM-PRO" w:eastAsia="HG丸ｺﾞｼｯｸM-PRO" w:hAnsi="HG丸ｺﾞｼｯｸM-PRO" w:hint="eastAsia"/>
          <w:b/>
          <w:bCs/>
          <w:color w:val="0B1F36" w:themeColor="accent1" w:themeShade="80"/>
          <w:sz w:val="22"/>
          <w:szCs w:val="18"/>
          <w:lang w:val="ja-JP" w:bidi="ja-JP"/>
        </w:rPr>
        <w:t>公益財団法人岡山県産業振興財団</w:t>
      </w:r>
      <w:r w:rsidR="00F00B16">
        <w:rPr>
          <w:rFonts w:ascii="HG丸ｺﾞｼｯｸM-PRO" w:eastAsia="HG丸ｺﾞｼｯｸM-PRO" w:hAnsi="HG丸ｺﾞｼｯｸM-PRO" w:hint="eastAsia"/>
          <w:b/>
          <w:bCs/>
          <w:color w:val="0B1F36" w:themeColor="accent1" w:themeShade="80"/>
          <w:sz w:val="22"/>
          <w:szCs w:val="18"/>
          <w:lang w:val="ja-JP" w:bidi="ja-JP"/>
        </w:rPr>
        <w:t xml:space="preserve">　</w:t>
      </w:r>
      <w:r w:rsidRPr="00DE6BDC">
        <w:rPr>
          <w:rFonts w:ascii="HG丸ｺﾞｼｯｸM-PRO" w:eastAsia="HG丸ｺﾞｼｯｸM-PRO" w:hAnsi="HG丸ｺﾞｼｯｸM-PRO" w:hint="eastAsia"/>
          <w:b/>
          <w:bCs/>
          <w:color w:val="0B1F36" w:themeColor="accent1" w:themeShade="80"/>
          <w:sz w:val="22"/>
          <w:szCs w:val="18"/>
          <w:lang w:val="ja-JP" w:bidi="ja-JP"/>
        </w:rPr>
        <w:t xml:space="preserve">ものづくり支援部研究開発支援課　</w:t>
      </w:r>
      <w:r w:rsidR="00F00B16">
        <w:rPr>
          <w:rFonts w:ascii="HG丸ｺﾞｼｯｸM-PRO" w:eastAsia="HG丸ｺﾞｼｯｸM-PRO" w:hAnsi="HG丸ｺﾞｼｯｸM-PRO" w:hint="eastAsia"/>
          <w:b/>
          <w:bCs/>
          <w:color w:val="0B1F36" w:themeColor="accent1" w:themeShade="80"/>
          <w:sz w:val="22"/>
          <w:szCs w:val="18"/>
          <w:lang w:val="ja-JP" w:bidi="ja-JP"/>
        </w:rPr>
        <w:t xml:space="preserve">　</w:t>
      </w:r>
      <w:r w:rsidRPr="00DE6BDC">
        <w:rPr>
          <w:rFonts w:ascii="HG丸ｺﾞｼｯｸM-PRO" w:eastAsia="HG丸ｺﾞｼｯｸM-PRO" w:hAnsi="HG丸ｺﾞｼｯｸM-PRO" w:hint="eastAsia"/>
          <w:b/>
          <w:bCs/>
          <w:color w:val="0B1F36" w:themeColor="accent1" w:themeShade="80"/>
          <w:sz w:val="22"/>
          <w:szCs w:val="18"/>
          <w:lang w:val="ja-JP" w:bidi="ja-JP"/>
        </w:rPr>
        <w:t>担当　永瀬・松島　行</w:t>
      </w:r>
    </w:p>
    <w:p w14:paraId="261415FA" w14:textId="50C31CDC" w:rsidR="00D568A1" w:rsidRPr="00F00B16" w:rsidRDefault="00D568A1" w:rsidP="00D568A1">
      <w:pPr>
        <w:pStyle w:val="afffd"/>
        <w:ind w:left="0"/>
        <w:rPr>
          <w:rFonts w:ascii="HG丸ｺﾞｼｯｸM-PRO" w:eastAsia="HG丸ｺﾞｼｯｸM-PRO" w:hAnsi="HG丸ｺﾞｼｯｸM-PRO"/>
          <w:b/>
          <w:bCs/>
          <w:color w:val="0B1F36" w:themeColor="accent1" w:themeShade="80"/>
          <w:sz w:val="22"/>
          <w:szCs w:val="18"/>
          <w:lang w:bidi="ja-JP"/>
        </w:rPr>
      </w:pPr>
      <w:r w:rsidRPr="00DE6BDC">
        <w:rPr>
          <w:rFonts w:ascii="HG丸ｺﾞｼｯｸM-PRO" w:eastAsia="HG丸ｺﾞｼｯｸM-PRO" w:hAnsi="HG丸ｺﾞｼｯｸM-PRO" w:hint="eastAsia"/>
          <w:b/>
          <w:bCs/>
          <w:color w:val="0B1F36" w:themeColor="accent1" w:themeShade="80"/>
          <w:sz w:val="22"/>
          <w:szCs w:val="18"/>
        </w:rPr>
        <w:t>FAX:</w:t>
      </w:r>
      <w:r w:rsidRPr="00DE6BDC">
        <w:rPr>
          <w:rFonts w:ascii="HG丸ｺﾞｼｯｸM-PRO" w:eastAsia="HG丸ｺﾞｼｯｸM-PRO" w:hAnsi="HG丸ｺﾞｼｯｸM-PRO"/>
          <w:b/>
          <w:bCs/>
          <w:color w:val="0B1F36" w:themeColor="accent1" w:themeShade="80"/>
          <w:sz w:val="22"/>
          <w:szCs w:val="18"/>
        </w:rPr>
        <w:t xml:space="preserve"> </w:t>
      </w:r>
      <w:r w:rsidRPr="00DE6BDC">
        <w:rPr>
          <w:rFonts w:ascii="HG丸ｺﾞｼｯｸM-PRO" w:eastAsia="HG丸ｺﾞｼｯｸM-PRO" w:hAnsi="HG丸ｺﾞｼｯｸM-PRO" w:hint="eastAsia"/>
          <w:b/>
          <w:bCs/>
          <w:color w:val="0B1F36" w:themeColor="accent1" w:themeShade="80"/>
          <w:sz w:val="22"/>
          <w:szCs w:val="18"/>
        </w:rPr>
        <w:t>086-286-9676　E</w:t>
      </w:r>
      <w:r w:rsidRPr="00DE6BDC">
        <w:rPr>
          <w:rFonts w:ascii="HG丸ｺﾞｼｯｸM-PRO" w:eastAsia="HG丸ｺﾞｼｯｸM-PRO" w:hAnsi="HG丸ｺﾞｼｯｸM-PRO"/>
          <w:b/>
          <w:bCs/>
          <w:color w:val="0B1F36" w:themeColor="accent1" w:themeShade="80"/>
          <w:sz w:val="22"/>
          <w:szCs w:val="18"/>
        </w:rPr>
        <w:t xml:space="preserve">-MAIL: </w:t>
      </w:r>
      <w:r w:rsidRPr="00DE6BDC">
        <w:rPr>
          <w:rFonts w:ascii="HG丸ｺﾞｼｯｸM-PRO" w:eastAsia="HG丸ｺﾞｼｯｸM-PRO" w:hAnsi="HG丸ｺﾞｼｯｸM-PRO" w:hint="eastAsia"/>
          <w:b/>
          <w:bCs/>
          <w:color w:val="0B1F36" w:themeColor="accent1" w:themeShade="80"/>
          <w:sz w:val="22"/>
          <w:szCs w:val="18"/>
        </w:rPr>
        <w:t>k</w:t>
      </w:r>
      <w:r w:rsidRPr="00DE6BDC">
        <w:rPr>
          <w:rFonts w:ascii="HG丸ｺﾞｼｯｸM-PRO" w:eastAsia="HG丸ｺﾞｼｯｸM-PRO" w:hAnsi="HG丸ｺﾞｼｯｸM-PRO"/>
          <w:b/>
          <w:bCs/>
          <w:color w:val="0B1F36" w:themeColor="accent1" w:themeShade="80"/>
          <w:sz w:val="22"/>
          <w:szCs w:val="18"/>
        </w:rPr>
        <w:t>aihatsu@optic.or.jp</w:t>
      </w:r>
    </w:p>
    <w:p w14:paraId="14280A0C" w14:textId="742529D7" w:rsidR="00D568A1" w:rsidRPr="00D568A1" w:rsidRDefault="00D568A1" w:rsidP="00F00B16">
      <w:pPr>
        <w:pStyle w:val="afffd"/>
        <w:ind w:left="0" w:right="-24"/>
        <w:jc w:val="right"/>
        <w:rPr>
          <w:rFonts w:ascii="HG丸ｺﾞｼｯｸM-PRO" w:eastAsia="HG丸ｺﾞｼｯｸM-PRO" w:hAnsi="HG丸ｺﾞｼｯｸM-PRO"/>
          <w:lang w:bidi="ja-JP"/>
        </w:rPr>
      </w:pPr>
      <w:r w:rsidRPr="00E164AE">
        <w:rPr>
          <w:rFonts w:ascii="HG丸ｺﾞｼｯｸM-PRO" w:eastAsia="HG丸ｺﾞｼｯｸM-PRO" w:hAnsi="HG丸ｺﾞｼｯｸM-PRO" w:hint="eastAsia"/>
          <w:lang w:bidi="ja-JP"/>
        </w:rPr>
        <w:t>令和　年　月　日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3707"/>
        <w:gridCol w:w="4783"/>
      </w:tblGrid>
      <w:tr w:rsidR="00F66C0E" w:rsidRPr="00F66C0E" w14:paraId="3E06BF93" w14:textId="77777777" w:rsidTr="00DB4701">
        <w:trPr>
          <w:trHeight w:val="87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44B37BBA" w14:textId="73696FEF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参加方法</w:t>
            </w:r>
          </w:p>
        </w:tc>
        <w:tc>
          <w:tcPr>
            <w:tcW w:w="8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6DA58" w14:textId="77777777" w:rsidR="00E164AE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rPr>
                <w:rFonts w:ascii="Segoe UI Emoji" w:eastAsia="HG丸ｺﾞｼｯｸM-PRO" w:hAnsi="Segoe UI Emoji" w:cs="Segoe UI Emoji"/>
                <w:kern w:val="0"/>
                <w:sz w:val="22"/>
                <w:u w:val="wave"/>
              </w:rPr>
            </w:pPr>
            <w:r w:rsidRPr="00E164A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  <w:u w:val="wave"/>
              </w:rPr>
              <w:t>いずれかの□を</w:t>
            </w:r>
            <w:r w:rsidRPr="00E164AE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>☑に変換してください。</w:t>
            </w:r>
          </w:p>
          <w:p w14:paraId="00632110" w14:textId="77777777" w:rsidR="00E164AE" w:rsidRPr="00E164AE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  <w:u w:val="wave"/>
              </w:rPr>
            </w:pPr>
          </w:p>
          <w:p w14:paraId="349E754C" w14:textId="5DD535F2" w:rsidR="00F66C0E" w:rsidRPr="00F66C0E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 xml:space="preserve">☐　現地参加　　　</w:t>
            </w:r>
            <w:r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>☐</w:t>
            </w: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 xml:space="preserve">　</w:t>
            </w: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>Web</w:t>
            </w: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>参加</w:t>
            </w:r>
          </w:p>
        </w:tc>
      </w:tr>
      <w:tr w:rsidR="00F66C0E" w:rsidRPr="00F66C0E" w14:paraId="70D98B51" w14:textId="77777777" w:rsidTr="00F00B16">
        <w:trPr>
          <w:trHeight w:val="839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662CA1A9" w14:textId="7803CC83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会社・団体名</w:t>
            </w:r>
          </w:p>
        </w:tc>
        <w:tc>
          <w:tcPr>
            <w:tcW w:w="8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2C056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</w:p>
        </w:tc>
      </w:tr>
      <w:tr w:rsidR="00F66C0E" w:rsidRPr="00F66C0E" w14:paraId="2DC2AE1F" w14:textId="77777777" w:rsidTr="00D13ABC">
        <w:trPr>
          <w:trHeight w:val="676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23F03183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連絡先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83087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住所：〒</w:t>
            </w:r>
          </w:p>
          <w:p w14:paraId="5F5A7EE3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 xml:space="preserve">　　　　</w:t>
            </w:r>
          </w:p>
        </w:tc>
      </w:tr>
      <w:tr w:rsidR="00F66C0E" w:rsidRPr="00F66C0E" w14:paraId="0FAE6BB0" w14:textId="77777777" w:rsidTr="00D13ABC">
        <w:trPr>
          <w:trHeight w:val="700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209EA511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53CC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担当者氏名：　　　　　　　　　　　TEL:</w:t>
            </w:r>
          </w:p>
        </w:tc>
      </w:tr>
      <w:tr w:rsidR="00F66C0E" w:rsidRPr="00F66C0E" w14:paraId="637997B7" w14:textId="77777777" w:rsidTr="00D13ABC">
        <w:trPr>
          <w:trHeight w:val="146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316609B8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FA176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E-mail:</w:t>
            </w:r>
          </w:p>
          <w:p w14:paraId="4B32043F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  <w:p w14:paraId="3A35A6E8" w14:textId="77777777" w:rsid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57" w:right="0"/>
              <w:jc w:val="both"/>
              <w:rPr>
                <w:rFonts w:ascii="HG丸ｺﾞｼｯｸM-PRO" w:eastAsia="HG丸ｺﾞｼｯｸM-PRO" w:hAnsi="HG丸ｺﾞｼｯｸM-PRO" w:cs="ＭＳ明朝-WinCharSetFFFF-H"/>
                <w:color w:val="FF0000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※必ずご記入ください。</w:t>
            </w:r>
            <w:r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Web参加の場合は</w:t>
            </w:r>
            <w:r w:rsidRPr="00F66C0E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参加用URLをこちらに記載の</w:t>
            </w:r>
          </w:p>
          <w:p w14:paraId="127D141F" w14:textId="0A8F6580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57" w:right="0" w:firstLineChars="100" w:firstLine="220"/>
              <w:jc w:val="both"/>
              <w:rPr>
                <w:rFonts w:ascii="HG丸ｺﾞｼｯｸM-PRO" w:eastAsia="HG丸ｺﾞｼｯｸM-PRO" w:hAnsi="HG丸ｺﾞｼｯｸM-PRO" w:cs="ＭＳ明朝-WinCharSetFFFF-H"/>
                <w:color w:val="FF0000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メールアドレスにお送り致します。</w:t>
            </w:r>
          </w:p>
        </w:tc>
      </w:tr>
      <w:tr w:rsidR="00F66C0E" w:rsidRPr="00F66C0E" w14:paraId="36B4F25A" w14:textId="77777777" w:rsidTr="00F66C0E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4ABE38FF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0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参加申込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D7F1" w:themeFill="accent1" w:themeFillTint="33"/>
            <w:vAlign w:val="center"/>
          </w:tcPr>
          <w:p w14:paraId="7E9D6F97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</w:rPr>
              <w:t>所属・役職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D7F1" w:themeFill="accent1" w:themeFillTint="33"/>
            <w:vAlign w:val="center"/>
          </w:tcPr>
          <w:p w14:paraId="78CEF5B4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</w:rPr>
              <w:t>氏　名</w:t>
            </w:r>
          </w:p>
        </w:tc>
      </w:tr>
      <w:tr w:rsidR="00F66C0E" w:rsidRPr="00F66C0E" w14:paraId="2417D27B" w14:textId="77777777" w:rsidTr="00D13ABC">
        <w:trPr>
          <w:trHeight w:val="51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56C23931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8E61D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0D427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</w:p>
        </w:tc>
      </w:tr>
      <w:tr w:rsidR="00F66C0E" w:rsidRPr="00F66C0E" w14:paraId="6D36B4C0" w14:textId="77777777" w:rsidTr="00D13ABC">
        <w:trPr>
          <w:trHeight w:val="561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40F28B54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FCC5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8D096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</w:p>
        </w:tc>
      </w:tr>
      <w:tr w:rsidR="00F66C0E" w:rsidRPr="00F66C0E" w14:paraId="73307EEE" w14:textId="77777777" w:rsidTr="00F00B16">
        <w:trPr>
          <w:trHeight w:val="130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66C114AC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0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Cs w:val="21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個別相談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821D1E" w14:textId="7FB336C6" w:rsidR="00E164AE" w:rsidRDefault="00E164AE" w:rsidP="00D13ABC">
            <w:pPr>
              <w:autoSpaceDE w:val="0"/>
              <w:autoSpaceDN w:val="0"/>
              <w:adjustRightInd w:val="0"/>
              <w:spacing w:before="0" w:after="0" w:line="340" w:lineRule="exact"/>
              <w:ind w:left="153" w:right="176"/>
              <w:rPr>
                <w:rFonts w:ascii="Segoe UI Emoji" w:eastAsia="HG丸ｺﾞｼｯｸM-PRO" w:hAnsi="Segoe UI Emoji" w:cs="Segoe UI Emoji"/>
                <w:kern w:val="0"/>
                <w:sz w:val="22"/>
                <w:u w:val="wave"/>
              </w:rPr>
            </w:pPr>
            <w:r w:rsidRPr="00E164A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  <w:u w:val="wave"/>
              </w:rPr>
              <w:t>いずれかの□を</w:t>
            </w:r>
            <w:r w:rsidRPr="00E164AE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>☑に変換してください。</w:t>
            </w:r>
          </w:p>
          <w:p w14:paraId="346A8D0E" w14:textId="77777777" w:rsidR="00D13ABC" w:rsidRDefault="00D13ABC" w:rsidP="00D13ABC">
            <w:pPr>
              <w:autoSpaceDE w:val="0"/>
              <w:autoSpaceDN w:val="0"/>
              <w:adjustRightInd w:val="0"/>
              <w:spacing w:before="0" w:after="0" w:line="340" w:lineRule="exact"/>
              <w:ind w:left="153" w:right="176"/>
              <w:rPr>
                <w:rFonts w:ascii="Segoe UI Symbol" w:eastAsia="HG丸ｺﾞｼｯｸM-PRO" w:hAnsi="Segoe UI Symbol" w:cs="Segoe UI Symbol"/>
                <w:kern w:val="0"/>
                <w:sz w:val="28"/>
                <w:szCs w:val="22"/>
              </w:rPr>
            </w:pPr>
          </w:p>
          <w:p w14:paraId="30F3ABBF" w14:textId="383DC2E5" w:rsidR="00F66C0E" w:rsidRPr="00D13ABC" w:rsidRDefault="00E164AE" w:rsidP="00D13ABC">
            <w:pPr>
              <w:autoSpaceDE w:val="0"/>
              <w:autoSpaceDN w:val="0"/>
              <w:adjustRightInd w:val="0"/>
              <w:spacing w:before="0" w:after="0" w:line="340" w:lineRule="exact"/>
              <w:ind w:left="153" w:right="176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>☐　希望する　　　☐　希望しない</w:t>
            </w:r>
          </w:p>
          <w:p w14:paraId="769CA9F1" w14:textId="7F5DC4C2" w:rsidR="00F66C0E" w:rsidRPr="00D13ABC" w:rsidRDefault="00E164AE" w:rsidP="00D13ABC">
            <w:pPr>
              <w:autoSpaceDE w:val="0"/>
              <w:autoSpaceDN w:val="0"/>
              <w:adjustRightInd w:val="0"/>
              <w:spacing w:before="0" w:after="0" w:line="340" w:lineRule="exact"/>
              <w:ind w:left="153" w:right="176"/>
              <w:rPr>
                <w:rFonts w:ascii="HG丸ｺﾞｼｯｸM-PRO" w:eastAsia="HG丸ｺﾞｼｯｸM-PRO" w:hAnsi="HG丸ｺﾞｼｯｸM-PRO" w:cs="ＭＳ明朝-WinCharSetFFFF-H"/>
                <w:color w:val="FF0000"/>
                <w:kern w:val="0"/>
                <w:sz w:val="22"/>
              </w:rPr>
            </w:pPr>
            <w:r w:rsidRPr="00E164AE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個別相談をご希望の場合は会場へお越しください。</w:t>
            </w:r>
          </w:p>
        </w:tc>
      </w:tr>
      <w:tr w:rsidR="00F66C0E" w:rsidRPr="00F66C0E" w14:paraId="186B7966" w14:textId="77777777" w:rsidTr="00D13ABC">
        <w:trPr>
          <w:trHeight w:val="98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7F1" w:themeFill="accent1" w:themeFillTint="33"/>
            <w:vAlign w:val="center"/>
          </w:tcPr>
          <w:p w14:paraId="26825E62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0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Cs w:val="21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備　　考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B9B0F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  <w:p w14:paraId="252876E7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  <w:p w14:paraId="1C66377D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</w:tc>
      </w:tr>
    </w:tbl>
    <w:p w14:paraId="74FDD7B6" w14:textId="77777777" w:rsidR="00747BE2" w:rsidRPr="00DB4701" w:rsidRDefault="00747BE2" w:rsidP="00747BE2">
      <w:pPr>
        <w:ind w:left="0"/>
        <w:rPr>
          <w:sz w:val="21"/>
          <w:szCs w:val="16"/>
        </w:rPr>
      </w:pPr>
    </w:p>
    <w:sectPr w:rsidR="00747BE2" w:rsidRPr="00DB4701" w:rsidSect="00846E55">
      <w:head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2C49" w14:textId="77777777" w:rsidR="00537CA6" w:rsidRDefault="00537CA6" w:rsidP="00A66B18">
      <w:pPr>
        <w:spacing w:before="0" w:after="0"/>
      </w:pPr>
      <w:r>
        <w:separator/>
      </w:r>
    </w:p>
  </w:endnote>
  <w:endnote w:type="continuationSeparator" w:id="0">
    <w:p w14:paraId="5882D404" w14:textId="77777777" w:rsidR="00537CA6" w:rsidRDefault="00537CA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578C" w14:textId="77777777" w:rsidR="00537CA6" w:rsidRDefault="00537CA6" w:rsidP="00A66B18">
      <w:pPr>
        <w:spacing w:before="0" w:after="0"/>
      </w:pPr>
      <w:r>
        <w:separator/>
      </w:r>
    </w:p>
  </w:footnote>
  <w:footnote w:type="continuationSeparator" w:id="0">
    <w:p w14:paraId="6B1BF295" w14:textId="77777777" w:rsidR="00537CA6" w:rsidRDefault="00537CA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44CD" w14:textId="77777777" w:rsidR="00A66B18" w:rsidRPr="00E83DBA" w:rsidRDefault="00A66B18">
    <w:pPr>
      <w:pStyle w:val="ad"/>
    </w:pPr>
    <w:r w:rsidRPr="00E83DBA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B252D5" wp14:editId="71207B9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 descr="曲線でアクセントを付けた複数の図形を合わせてヘッダーのデザインを作成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70A7FD" id="グラフィック 17" o:spid="_x0000_s1026" alt="曲線でアクセントを付けた複数の図形を合わせてヘッダーのデザインを作成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">
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A6"/>
    <w:rsid w:val="0000035E"/>
    <w:rsid w:val="00083BAA"/>
    <w:rsid w:val="00097CFC"/>
    <w:rsid w:val="000A2D67"/>
    <w:rsid w:val="000A367C"/>
    <w:rsid w:val="001008B4"/>
    <w:rsid w:val="0010680C"/>
    <w:rsid w:val="00121E8C"/>
    <w:rsid w:val="00126B7F"/>
    <w:rsid w:val="00140073"/>
    <w:rsid w:val="00152B0B"/>
    <w:rsid w:val="001766D6"/>
    <w:rsid w:val="00192419"/>
    <w:rsid w:val="001C270D"/>
    <w:rsid w:val="001D0B5A"/>
    <w:rsid w:val="001E2320"/>
    <w:rsid w:val="001F299F"/>
    <w:rsid w:val="00214E28"/>
    <w:rsid w:val="0025324E"/>
    <w:rsid w:val="00352B81"/>
    <w:rsid w:val="0037361F"/>
    <w:rsid w:val="00394757"/>
    <w:rsid w:val="003A0150"/>
    <w:rsid w:val="003E24DF"/>
    <w:rsid w:val="003F0AD2"/>
    <w:rsid w:val="0041428F"/>
    <w:rsid w:val="00481B13"/>
    <w:rsid w:val="004A2B0D"/>
    <w:rsid w:val="004A33AF"/>
    <w:rsid w:val="004A78B5"/>
    <w:rsid w:val="004D2206"/>
    <w:rsid w:val="00537CA6"/>
    <w:rsid w:val="005469C1"/>
    <w:rsid w:val="005A4618"/>
    <w:rsid w:val="005C2210"/>
    <w:rsid w:val="00615018"/>
    <w:rsid w:val="0062123A"/>
    <w:rsid w:val="00646E75"/>
    <w:rsid w:val="00675B80"/>
    <w:rsid w:val="006F6F10"/>
    <w:rsid w:val="00747BE2"/>
    <w:rsid w:val="00781BA9"/>
    <w:rsid w:val="00783E79"/>
    <w:rsid w:val="007B5AE8"/>
    <w:rsid w:val="007E5100"/>
    <w:rsid w:val="007F5192"/>
    <w:rsid w:val="00846E55"/>
    <w:rsid w:val="008B2FAB"/>
    <w:rsid w:val="008C28F9"/>
    <w:rsid w:val="009205F3"/>
    <w:rsid w:val="00991D2A"/>
    <w:rsid w:val="009F6646"/>
    <w:rsid w:val="00A26FE7"/>
    <w:rsid w:val="00A66B18"/>
    <w:rsid w:val="00A6781A"/>
    <w:rsid w:val="00A6783B"/>
    <w:rsid w:val="00A96CF8"/>
    <w:rsid w:val="00AA089B"/>
    <w:rsid w:val="00AB47DB"/>
    <w:rsid w:val="00AC42DD"/>
    <w:rsid w:val="00AE1388"/>
    <w:rsid w:val="00AF3982"/>
    <w:rsid w:val="00B50294"/>
    <w:rsid w:val="00B57D6E"/>
    <w:rsid w:val="00C062A7"/>
    <w:rsid w:val="00C701F7"/>
    <w:rsid w:val="00C70786"/>
    <w:rsid w:val="00CC27D1"/>
    <w:rsid w:val="00CD3AD8"/>
    <w:rsid w:val="00D10958"/>
    <w:rsid w:val="00D13ABC"/>
    <w:rsid w:val="00D568A1"/>
    <w:rsid w:val="00D65852"/>
    <w:rsid w:val="00D66593"/>
    <w:rsid w:val="00DA003C"/>
    <w:rsid w:val="00DA1DA9"/>
    <w:rsid w:val="00DB4701"/>
    <w:rsid w:val="00DB639F"/>
    <w:rsid w:val="00DE6BDC"/>
    <w:rsid w:val="00DE6DA2"/>
    <w:rsid w:val="00DF2D30"/>
    <w:rsid w:val="00E164AE"/>
    <w:rsid w:val="00E4786A"/>
    <w:rsid w:val="00E55D74"/>
    <w:rsid w:val="00E6540C"/>
    <w:rsid w:val="00E81E2A"/>
    <w:rsid w:val="00E83DBA"/>
    <w:rsid w:val="00EE0952"/>
    <w:rsid w:val="00F00B16"/>
    <w:rsid w:val="00F66C0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43C8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112F5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17406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styleId="af6">
    <w:name w:val="Mention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E83DBA"/>
  </w:style>
  <w:style w:type="character" w:styleId="afc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">
    <w:name w:val="メッセージ見出し (文字)"/>
    <w:basedOn w:val="a3"/>
    <w:link w:val="afe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3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副題 (文字)"/>
    <w:basedOn w:val="a3"/>
    <w:link w:val="aff4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7">
    <w:name w:val="macro"/>
    <w:link w:val="aff8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8">
    <w:name w:val="マクロ文字列 (文字)"/>
    <w:basedOn w:val="a3"/>
    <w:link w:val="a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9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a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d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e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f">
    <w:name w:val="Quote"/>
    <w:basedOn w:val="a2"/>
    <w:next w:val="a2"/>
    <w:link w:val="afff0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用文 (文字)"/>
    <w:basedOn w:val="a3"/>
    <w:link w:val="afff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1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E83DBA"/>
    <w:rPr>
      <w:sz w:val="20"/>
    </w:rPr>
  </w:style>
  <w:style w:type="character" w:customStyle="1" w:styleId="afff3">
    <w:name w:val="コメント文字列 (文字)"/>
    <w:basedOn w:val="a3"/>
    <w:link w:val="a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E83DBA"/>
    <w:rPr>
      <w:b/>
      <w:bCs/>
    </w:rPr>
  </w:style>
  <w:style w:type="character" w:customStyle="1" w:styleId="afff5">
    <w:name w:val="コメント内容 (文字)"/>
    <w:basedOn w:val="afff3"/>
    <w:link w:val="afff4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7">
    <w:name w:val="Balloon Text"/>
    <w:basedOn w:val="a2"/>
    <w:link w:val="afff8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8">
    <w:name w:val="吹き出し (文字)"/>
    <w:basedOn w:val="a3"/>
    <w:link w:val="a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9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a">
    <w:name w:val="Block Text"/>
    <w:basedOn w:val="a2"/>
    <w:uiPriority w:val="99"/>
    <w:semiHidden/>
    <w:unhideWhenUsed/>
    <w:rsid w:val="00E83DBA"/>
    <w:pPr>
      <w:pBdr>
        <w:top w:val="single" w:sz="2" w:space="10" w:color="17406D" w:themeColor="accent1"/>
        <w:left w:val="single" w:sz="2" w:space="10" w:color="17406D" w:themeColor="accent1"/>
        <w:bottom w:val="single" w:sz="2" w:space="10" w:color="17406D" w:themeColor="accent1"/>
        <w:right w:val="single" w:sz="2" w:space="10" w:color="17406D" w:themeColor="accent1"/>
      </w:pBdr>
      <w:ind w:left="1152" w:right="1152"/>
    </w:pPr>
    <w:rPr>
      <w:i/>
      <w:iCs/>
      <w:color w:val="17406D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c">
    <w:name w:val="見出しマップ (文字)"/>
    <w:basedOn w:val="a3"/>
    <w:link w:val="a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112F5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112F5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0B1F36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5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E83DBA"/>
  </w:style>
  <w:style w:type="character" w:customStyle="1" w:styleId="affff">
    <w:name w:val="日付 (文字)"/>
    <w:basedOn w:val="a3"/>
    <w:link w:val="a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17406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17406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17406D" w:themeColor="accent1"/>
    </w:rPr>
  </w:style>
  <w:style w:type="character" w:styleId="affff0">
    <w:name w:val="Smart Hyperlink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styleId="affff1">
    <w:name w:val="Unresolved Mention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f2">
    <w:name w:val="Title"/>
    <w:basedOn w:val="a2"/>
    <w:next w:val="a2"/>
    <w:link w:val="affff3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3">
    <w:name w:val="表題 (文字)"/>
    <w:basedOn w:val="a3"/>
    <w:link w:val="affff2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4">
    <w:name w:val="Body Text"/>
    <w:basedOn w:val="a2"/>
    <w:link w:val="affff5"/>
    <w:uiPriority w:val="99"/>
    <w:semiHidden/>
    <w:unhideWhenUsed/>
    <w:rsid w:val="00E83DBA"/>
    <w:pPr>
      <w:spacing w:after="120"/>
    </w:pPr>
  </w:style>
  <w:style w:type="character" w:customStyle="1" w:styleId="affff5">
    <w:name w:val="本文 (文字)"/>
    <w:basedOn w:val="a3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E83DBA"/>
    <w:pPr>
      <w:spacing w:after="120"/>
      <w:ind w:left="360"/>
    </w:pPr>
  </w:style>
  <w:style w:type="character" w:customStyle="1" w:styleId="affff7">
    <w:name w:val="本文インデント (文字)"/>
    <w:basedOn w:val="a3"/>
    <w:link w:val="a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E83DBA"/>
    <w:pPr>
      <w:spacing w:after="360"/>
      <w:ind w:firstLine="360"/>
    </w:pPr>
  </w:style>
  <w:style w:type="character" w:customStyle="1" w:styleId="affff9">
    <w:name w:val="本文字下げ (文字)"/>
    <w:basedOn w:val="affff5"/>
    <w:link w:val="affff8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6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7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a">
    <w:name w:val="Normal Indent"/>
    <w:basedOn w:val="a2"/>
    <w:uiPriority w:val="99"/>
    <w:semiHidden/>
    <w:unhideWhenUsed/>
    <w:rsid w:val="00E83DBA"/>
  </w:style>
  <w:style w:type="paragraph" w:styleId="affffb">
    <w:name w:val="Note Heading"/>
    <w:basedOn w:val="a2"/>
    <w:next w:val="a2"/>
    <w:link w:val="affffc"/>
    <w:uiPriority w:val="99"/>
    <w:semiHidden/>
    <w:unhideWhenUsed/>
    <w:rsid w:val="00E83DBA"/>
    <w:pPr>
      <w:spacing w:before="0" w:after="0"/>
    </w:pPr>
  </w:style>
  <w:style w:type="character" w:customStyle="1" w:styleId="affffc">
    <w:name w:val="記 (文字)"/>
    <w:basedOn w:val="a3"/>
    <w:link w:val="af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d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d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E83DBA"/>
    <w:pPr>
      <w:spacing w:before="0" w:after="0"/>
    </w:pPr>
  </w:style>
  <w:style w:type="character" w:customStyle="1" w:styleId="afffff">
    <w:name w:val="電子メール署名 (文字)"/>
    <w:basedOn w:val="a3"/>
    <w:link w:val="af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e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f0">
    <w:name w:val="index heading"/>
    <w:basedOn w:val="a2"/>
    <w:next w:val="1f1"/>
    <w:uiPriority w:val="99"/>
    <w:semiHidden/>
    <w:unhideWhenUsed/>
    <w:rsid w:val="00E83DBA"/>
    <w:rPr>
      <w:rFonts w:cstheme="majorBidi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f2">
    <w:name w:val="書式なし (文字)"/>
    <w:basedOn w:val="a3"/>
    <w:link w:val="afffff1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3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7">
    <w:name w:val="脚注文字列 (文字)"/>
    <w:basedOn w:val="a3"/>
    <w:link w:val="af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5DFD0" w:themeColor="followedHyperlink"/>
      <w:u w:val="single"/>
    </w:rPr>
  </w:style>
  <w:style w:type="character" w:styleId="afffffb">
    <w:name w:val="Hyperlink"/>
    <w:basedOn w:val="a3"/>
    <w:uiPriority w:val="99"/>
    <w:unhideWhenUsed/>
    <w:rsid w:val="00E83DBA"/>
    <w:rPr>
      <w:rFonts w:ascii="Meiryo UI" w:eastAsia="Meiryo UI" w:hAnsi="Meiryo UI"/>
      <w:color w:val="F49100" w:themeColor="hyperlink"/>
      <w:u w:val="single"/>
    </w:rPr>
  </w:style>
  <w:style w:type="character" w:styleId="afffffc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d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7406D" w:themeColor="text2"/>
      <w:sz w:val="18"/>
      <w:szCs w:val="18"/>
    </w:rPr>
  </w:style>
  <w:style w:type="table" w:customStyle="1" w:styleId="1f4">
    <w:name w:val="スタイル1"/>
    <w:basedOn w:val="a4"/>
    <w:uiPriority w:val="99"/>
    <w:rsid w:val="00F66C0E"/>
    <w:rPr>
      <w:rFonts w:eastAsia="HG丸ｺﾞｼｯｸM-PRO"/>
    </w:rPr>
    <w:tblPr/>
    <w:tcPr>
      <w:vAlign w:val="center"/>
    </w:tcPr>
  </w:style>
  <w:style w:type="paragraph" w:customStyle="1" w:styleId="Default">
    <w:name w:val="Default"/>
    <w:rsid w:val="00CC27D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shima\AppData\Roaming\Microsoft\Templates\&#38738;&#12356;&#26354;&#32218;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DD1ACF1-177B-4303-825F-4A724A3F2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青い曲線レターヘッド.dotx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2021-03-05T07:27:00Z</dcterms:created>
  <dcterms:modified xsi:type="dcterms:W3CDTF">2021-03-15T02:18:00Z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