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7268" w14:textId="77777777" w:rsidR="008A0850" w:rsidRDefault="008A0850" w:rsidP="00D568A1">
      <w:pPr>
        <w:pStyle w:val="afffb"/>
        <w:ind w:left="0"/>
        <w:rPr>
          <w:spacing w:val="93"/>
          <w:kern w:val="0"/>
          <w:sz w:val="28"/>
          <w:szCs w:val="21"/>
          <w:lang w:val="ja-JP" w:bidi="ja-JP"/>
        </w:rPr>
      </w:pPr>
    </w:p>
    <w:p w14:paraId="22FF9BDE" w14:textId="295898FA" w:rsidR="001008B4" w:rsidRDefault="00846E55" w:rsidP="00D568A1">
      <w:pPr>
        <w:pStyle w:val="afffb"/>
        <w:ind w:left="0"/>
        <w:rPr>
          <w:spacing w:val="93"/>
          <w:kern w:val="0"/>
          <w:sz w:val="28"/>
          <w:szCs w:val="21"/>
          <w:lang w:val="ja-JP" w:bidi="ja-JP"/>
        </w:rPr>
      </w:pPr>
      <w:r w:rsidRPr="00537CA6">
        <w:rPr>
          <w:rFonts w:hint="eastAsia"/>
          <w:noProof/>
        </w:rPr>
        <mc:AlternateContent>
          <mc:Choice Requires="wps">
            <w:drawing>
              <wp:inline distT="0" distB="0" distL="0" distR="0" wp14:anchorId="48600214" wp14:editId="673A40AB">
                <wp:extent cx="6610350" cy="838200"/>
                <wp:effectExtent l="19050" t="19050" r="19050" b="19050"/>
                <wp:docPr id="2" name="図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mpd="thickThin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40955D1A" w14:textId="37814B2E" w:rsidR="00846E55" w:rsidRPr="003A0FFB" w:rsidRDefault="00846E55" w:rsidP="00FA3D5B">
                            <w:pPr>
                              <w:pStyle w:val="afffb"/>
                              <w:ind w:left="142" w:right="2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lang w:val="ja-JP" w:bidi="ja-JP"/>
                              </w:rPr>
                            </w:pPr>
                            <w:r w:rsidRPr="00D55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400"/>
                                <w:kern w:val="0"/>
                                <w:sz w:val="32"/>
                                <w:szCs w:val="22"/>
                                <w:fitText w:val="8988" w:id="-1666899199"/>
                                <w:lang w:val="ja-JP" w:bidi="ja-JP"/>
                              </w:rPr>
                              <w:t>デジタル化推進</w:t>
                            </w:r>
                            <w:r w:rsidR="003A0FFB" w:rsidRPr="00D55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400"/>
                                <w:kern w:val="0"/>
                                <w:sz w:val="32"/>
                                <w:szCs w:val="22"/>
                                <w:fitText w:val="8988" w:id="-1666899199"/>
                                <w:lang w:val="ja-JP" w:bidi="ja-JP"/>
                              </w:rPr>
                              <w:t>啓発</w:t>
                            </w:r>
                            <w:r w:rsidR="00C062A7" w:rsidRPr="00D55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400"/>
                                <w:kern w:val="0"/>
                                <w:sz w:val="32"/>
                                <w:szCs w:val="22"/>
                                <w:fitText w:val="8988" w:id="-1666899199"/>
                                <w:lang w:val="ja-JP" w:bidi="ja-JP"/>
                              </w:rPr>
                              <w:t>セミナ</w:t>
                            </w:r>
                            <w:r w:rsidR="00C062A7" w:rsidRPr="00D55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pacing w:val="12"/>
                                <w:kern w:val="0"/>
                                <w:sz w:val="32"/>
                                <w:szCs w:val="22"/>
                                <w:fitText w:val="8988" w:id="-1666899199"/>
                                <w:lang w:val="ja-JP" w:bidi="ja-JP"/>
                              </w:rPr>
                              <w:t>ー</w:t>
                            </w:r>
                          </w:p>
                          <w:p w14:paraId="15A64B84" w14:textId="275B4954" w:rsidR="00846E55" w:rsidRPr="00747BE2" w:rsidRDefault="00C062A7" w:rsidP="00DE6BDC">
                            <w:pPr>
                              <w:pStyle w:val="afffb"/>
                              <w:ind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pacing w:val="1"/>
                                <w:sz w:val="32"/>
                                <w:szCs w:val="22"/>
                                <w:lang w:val="ja-JP" w:bidi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22"/>
                                <w:lang w:val="ja-JP" w:bidi="ja-JP"/>
                              </w:rPr>
                              <w:t xml:space="preserve">　　　　　　　　　　　　　</w:t>
                            </w:r>
                            <w:r w:rsidR="00846E55" w:rsidRPr="00DE6B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22"/>
                                <w:lang w:val="ja-JP" w:bidi="ja-JP"/>
                              </w:rPr>
                              <w:t>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32"/>
                                <w:szCs w:val="22"/>
                                <w:lang w:val="ja-JP" w:bidi="ja-JP"/>
                              </w:rPr>
                              <w:t xml:space="preserve">　　</w:t>
                            </w:r>
                            <w:r w:rsidRPr="00C06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※</w:t>
                            </w:r>
                            <w:r w:rsidR="003A0F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3</w:t>
                            </w:r>
                            <w:r w:rsidRPr="00C06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月</w:t>
                            </w:r>
                            <w:r w:rsidR="00FA3D5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1</w:t>
                            </w:r>
                            <w:r w:rsidR="00B244F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0</w:t>
                            </w:r>
                            <w:r w:rsidRPr="00C06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日（</w:t>
                            </w:r>
                            <w:r w:rsidR="00646E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木</w:t>
                            </w:r>
                            <w:r w:rsidRPr="00C062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wave"/>
                              </w:rPr>
                              <w:t>）申込〆切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00214" id="図形 61" o:spid="_x0000_s1026" style="width:520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" fillcolor="#365f91 [2404]" strokecolor="white [3212]" strokeweight="3pt">
                <v:stroke miterlimit="4" linestyle="thickThin"/>
                <v:textbox inset="1.5pt,1.5pt,1.5pt,1.5pt">
                  <w:txbxContent>
                    <w:p w14:paraId="40955D1A" w14:textId="37814B2E" w:rsidR="00846E55" w:rsidRPr="003A0FFB" w:rsidRDefault="00846E55" w:rsidP="00FA3D5B">
                      <w:pPr>
                        <w:pStyle w:val="afffb"/>
                        <w:ind w:left="142" w:right="22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lang w:val="ja-JP" w:bidi="ja-JP"/>
                        </w:rPr>
                      </w:pPr>
                      <w:r w:rsidRPr="00D555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400"/>
                          <w:kern w:val="0"/>
                          <w:sz w:val="32"/>
                          <w:szCs w:val="22"/>
                          <w:fitText w:val="8988" w:id="-1666899199"/>
                          <w:lang w:val="ja-JP" w:bidi="ja-JP"/>
                        </w:rPr>
                        <w:t>デジタル化推進</w:t>
                      </w:r>
                      <w:r w:rsidR="003A0FFB" w:rsidRPr="00D555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400"/>
                          <w:kern w:val="0"/>
                          <w:sz w:val="32"/>
                          <w:szCs w:val="22"/>
                          <w:fitText w:val="8988" w:id="-1666899199"/>
                          <w:lang w:val="ja-JP" w:bidi="ja-JP"/>
                        </w:rPr>
                        <w:t>啓発</w:t>
                      </w:r>
                      <w:r w:rsidR="00C062A7" w:rsidRPr="00D555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400"/>
                          <w:kern w:val="0"/>
                          <w:sz w:val="32"/>
                          <w:szCs w:val="22"/>
                          <w:fitText w:val="8988" w:id="-1666899199"/>
                          <w:lang w:val="ja-JP" w:bidi="ja-JP"/>
                        </w:rPr>
                        <w:t>セミナ</w:t>
                      </w:r>
                      <w:r w:rsidR="00C062A7" w:rsidRPr="00D555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pacing w:val="12"/>
                          <w:kern w:val="0"/>
                          <w:sz w:val="32"/>
                          <w:szCs w:val="22"/>
                          <w:fitText w:val="8988" w:id="-1666899199"/>
                          <w:lang w:val="ja-JP" w:bidi="ja-JP"/>
                        </w:rPr>
                        <w:t>ー</w:t>
                      </w:r>
                    </w:p>
                    <w:p w14:paraId="15A64B84" w14:textId="275B4954" w:rsidR="00846E55" w:rsidRPr="00747BE2" w:rsidRDefault="00C062A7" w:rsidP="00DE6BDC">
                      <w:pPr>
                        <w:pStyle w:val="afffb"/>
                        <w:ind w:left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pacing w:val="1"/>
                          <w:sz w:val="32"/>
                          <w:szCs w:val="22"/>
                          <w:lang w:val="ja-JP" w:bidi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22"/>
                          <w:lang w:val="ja-JP" w:bidi="ja-JP"/>
                        </w:rPr>
                        <w:t xml:space="preserve">　　　　　　　　　　　　　</w:t>
                      </w:r>
                      <w:r w:rsidR="00846E55" w:rsidRPr="00DE6B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22"/>
                          <w:lang w:val="ja-JP" w:bidi="ja-JP"/>
                        </w:rPr>
                        <w:t>参加申込書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kern w:val="0"/>
                          <w:sz w:val="32"/>
                          <w:szCs w:val="22"/>
                          <w:lang w:val="ja-JP" w:bidi="ja-JP"/>
                        </w:rPr>
                        <w:t xml:space="preserve">　　</w:t>
                      </w:r>
                      <w:r w:rsidRPr="00C062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※</w:t>
                      </w:r>
                      <w:r w:rsidR="003A0FF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3</w:t>
                      </w:r>
                      <w:r w:rsidRPr="00C062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月</w:t>
                      </w:r>
                      <w:r w:rsidR="00FA3D5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1</w:t>
                      </w:r>
                      <w:r w:rsidR="00B244F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0</w:t>
                      </w:r>
                      <w:r w:rsidRPr="00C062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日（</w:t>
                      </w:r>
                      <w:r w:rsidR="00646E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木</w:t>
                      </w:r>
                      <w:r w:rsidRPr="00C062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  <w:u w:val="wave"/>
                        </w:rPr>
                        <w:t>）申込〆切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EC3C50A" w14:textId="77777777" w:rsidR="008A0850" w:rsidRDefault="008A0850" w:rsidP="00D568A1">
      <w:pPr>
        <w:pStyle w:val="afffb"/>
        <w:ind w:left="0"/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  <w:lang w:val="ja-JP" w:bidi="ja-JP"/>
        </w:rPr>
      </w:pPr>
    </w:p>
    <w:p w14:paraId="76AE5E85" w14:textId="37BED37A" w:rsidR="00D568A1" w:rsidRPr="00DE6BDC" w:rsidRDefault="00D568A1" w:rsidP="00D568A1">
      <w:pPr>
        <w:pStyle w:val="afffb"/>
        <w:ind w:left="0"/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  <w:lang w:val="ja-JP" w:bidi="ja-JP"/>
        </w:rPr>
      </w:pPr>
      <w:r w:rsidRPr="00DE6BDC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  <w:lang w:val="ja-JP" w:bidi="ja-JP"/>
        </w:rPr>
        <w:t>公益財団法人岡山県産業振興財団</w:t>
      </w:r>
      <w:r w:rsidR="00F00B16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  <w:lang w:val="ja-JP" w:bidi="ja-JP"/>
        </w:rPr>
        <w:t xml:space="preserve">　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  <w:lang w:val="ja-JP" w:bidi="ja-JP"/>
        </w:rPr>
        <w:t xml:space="preserve">ものづくり支援部研究開発支援課　</w:t>
      </w:r>
      <w:r w:rsidR="00F00B16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  <w:lang w:val="ja-JP" w:bidi="ja-JP"/>
        </w:rPr>
        <w:t xml:space="preserve">　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  <w:lang w:val="ja-JP" w:bidi="ja-JP"/>
        </w:rPr>
        <w:t>担当　永瀬・松島　行</w:t>
      </w:r>
    </w:p>
    <w:p w14:paraId="261415FA" w14:textId="335244E0" w:rsidR="00D568A1" w:rsidRPr="00F00B16" w:rsidRDefault="00D568A1" w:rsidP="00D568A1">
      <w:pPr>
        <w:pStyle w:val="afffb"/>
        <w:ind w:left="0"/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  <w:lang w:bidi="ja-JP"/>
        </w:rPr>
      </w:pPr>
      <w:r w:rsidRPr="00DE6BDC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</w:rPr>
        <w:t>FAX:</w:t>
      </w:r>
      <w:r w:rsidRPr="00DE6BDC"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</w:rPr>
        <w:t xml:space="preserve"> </w:t>
      </w:r>
      <w:r w:rsidRPr="00DE6BDC">
        <w:rPr>
          <w:rFonts w:ascii="HG丸ｺﾞｼｯｸM-PRO" w:eastAsia="HG丸ｺﾞｼｯｸM-PRO" w:hAnsi="HG丸ｺﾞｼｯｸM-PRO" w:hint="eastAsia"/>
          <w:b/>
          <w:bCs/>
          <w:color w:val="244061" w:themeColor="accent1" w:themeShade="80"/>
          <w:sz w:val="22"/>
          <w:szCs w:val="18"/>
        </w:rPr>
        <w:t>086-286-9676　E</w:t>
      </w:r>
      <w:r w:rsidRPr="00DE6BDC"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</w:rPr>
        <w:t xml:space="preserve">-MAIL: </w:t>
      </w:r>
      <w:r w:rsidR="003A0FFB"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</w:rPr>
        <w:t>digital_pi</w:t>
      </w:r>
      <w:r w:rsidRPr="00DE6BDC">
        <w:rPr>
          <w:rFonts w:ascii="HG丸ｺﾞｼｯｸM-PRO" w:eastAsia="HG丸ｺﾞｼｯｸM-PRO" w:hAnsi="HG丸ｺﾞｼｯｸM-PRO"/>
          <w:b/>
          <w:bCs/>
          <w:color w:val="244061" w:themeColor="accent1" w:themeShade="80"/>
          <w:sz w:val="22"/>
          <w:szCs w:val="18"/>
        </w:rPr>
        <w:t>@optic.or.jp</w:t>
      </w:r>
    </w:p>
    <w:p w14:paraId="4A870314" w14:textId="77777777" w:rsidR="008A0850" w:rsidRDefault="008A0850" w:rsidP="00F00B16">
      <w:pPr>
        <w:pStyle w:val="afffb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</w:p>
    <w:p w14:paraId="14280A0C" w14:textId="276AE2AE" w:rsidR="00D568A1" w:rsidRPr="00D568A1" w:rsidRDefault="00D568A1" w:rsidP="00F00B16">
      <w:pPr>
        <w:pStyle w:val="afffb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  <w:r w:rsidRPr="00E164AE">
        <w:rPr>
          <w:rFonts w:ascii="HG丸ｺﾞｼｯｸM-PRO" w:eastAsia="HG丸ｺﾞｼｯｸM-PRO" w:hAnsi="HG丸ｺﾞｼｯｸM-PRO" w:hint="eastAsia"/>
          <w:lang w:bidi="ja-JP"/>
        </w:rPr>
        <w:t>令和　年　月　日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3707"/>
        <w:gridCol w:w="4783"/>
      </w:tblGrid>
      <w:tr w:rsidR="00F66C0E" w:rsidRPr="00F66C0E" w14:paraId="3E06BF93" w14:textId="77777777" w:rsidTr="004D6973">
        <w:trPr>
          <w:trHeight w:val="1728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B37BBA" w14:textId="73696FEF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参加方法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DA58" w14:textId="0E8B4A8D" w:rsidR="00E164AE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Segoe UI Emoji" w:eastAsia="HG丸ｺﾞｼｯｸM-PRO" w:hAnsi="Segoe UI Emoji" w:cs="Segoe UI Emoji"/>
                <w:kern w:val="0"/>
                <w:sz w:val="22"/>
                <w:u w:val="wave"/>
              </w:rPr>
            </w:pPr>
            <w:r w:rsidRPr="00E164A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  <w:u w:val="wave"/>
              </w:rPr>
              <w:t>いずれかの□を</w:t>
            </w:r>
            <w:r w:rsidR="003816CF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  <w:u w:val="wave"/>
              </w:rPr>
              <w:t xml:space="preserve"> </w:t>
            </w:r>
            <w:r w:rsidRPr="00E164AE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>☑</w:t>
            </w:r>
            <w:r w:rsidR="003816CF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 xml:space="preserve"> </w:t>
            </w:r>
            <w:r w:rsidR="003A0FFB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>もしくは</w:t>
            </w:r>
            <w:r w:rsidR="003816CF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 xml:space="preserve"> </w:t>
            </w:r>
            <w:r w:rsidR="003A0FFB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>■</w:t>
            </w:r>
            <w:r w:rsidR="003816CF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 xml:space="preserve"> </w:t>
            </w:r>
            <w:r w:rsidRPr="00E164AE">
              <w:rPr>
                <w:rFonts w:ascii="Segoe UI Emoji" w:eastAsia="HG丸ｺﾞｼｯｸM-PRO" w:hAnsi="Segoe UI Emoji" w:cs="Segoe UI Emoji" w:hint="eastAsia"/>
                <w:kern w:val="0"/>
                <w:sz w:val="22"/>
                <w:u w:val="wave"/>
              </w:rPr>
              <w:t>に変換してください。</w:t>
            </w:r>
          </w:p>
          <w:p w14:paraId="00632110" w14:textId="77777777" w:rsidR="00E164AE" w:rsidRPr="003A0FFB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  <w:u w:val="wave"/>
              </w:rPr>
            </w:pPr>
          </w:p>
          <w:p w14:paraId="310B6FCB" w14:textId="77777777" w:rsidR="00F66C0E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Segoe UI Symbol" w:eastAsia="HG丸ｺﾞｼｯｸM-PRO" w:hAnsi="Segoe UI Symbol" w:cs="Segoe UI Symbol"/>
                <w:kern w:val="0"/>
                <w:sz w:val="28"/>
                <w:szCs w:val="22"/>
              </w:rPr>
            </w:pP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 xml:space="preserve">☐　現地参加　　　</w:t>
            </w:r>
            <w:r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☐</w:t>
            </w: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 xml:space="preserve">　</w:t>
            </w: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Web</w:t>
            </w:r>
            <w:r w:rsidRPr="00E164AE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2"/>
              </w:rPr>
              <w:t>参加</w:t>
            </w:r>
          </w:p>
          <w:p w14:paraId="59BA2ADE" w14:textId="77777777" w:rsidR="004D6973" w:rsidRDefault="004D6973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Segoe UI Symbol" w:eastAsia="HG丸ｺﾞｼｯｸM-PRO" w:hAnsi="Segoe UI Symbol" w:cs="Segoe UI Symbol"/>
                <w:kern w:val="0"/>
                <w:sz w:val="22"/>
                <w:szCs w:val="22"/>
              </w:rPr>
            </w:pPr>
          </w:p>
          <w:p w14:paraId="349E754C" w14:textId="3AFBF382" w:rsidR="004D6973" w:rsidRPr="004D6973" w:rsidRDefault="007F6A67" w:rsidP="00D555DC">
            <w:pPr>
              <w:autoSpaceDE w:val="0"/>
              <w:autoSpaceDN w:val="0"/>
              <w:adjustRightInd w:val="0"/>
              <w:spacing w:before="0" w:after="0" w:line="300" w:lineRule="exact"/>
              <w:ind w:left="0" w:right="0" w:firstLineChars="100" w:firstLine="22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  <w:szCs w:val="22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  <w:szCs w:val="22"/>
              </w:rPr>
              <w:t>※定員：現地参加</w:t>
            </w:r>
            <w:r w:rsidR="00D555DC" w:rsidRPr="00D555DC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4D6973" w:rsidRPr="00D555DC"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  <w:szCs w:val="22"/>
              </w:rPr>
              <w:t>５０名</w:t>
            </w:r>
            <w:r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  <w:szCs w:val="22"/>
              </w:rPr>
              <w:t>、Ｗｅｂ参加</w:t>
            </w:r>
            <w:r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color w:val="FF0000"/>
                <w:kern w:val="0"/>
                <w:sz w:val="22"/>
                <w:szCs w:val="22"/>
              </w:rPr>
              <w:t>２００名</w:t>
            </w:r>
          </w:p>
        </w:tc>
      </w:tr>
      <w:tr w:rsidR="00F66C0E" w:rsidRPr="00F66C0E" w14:paraId="70D98B51" w14:textId="77777777" w:rsidTr="00F00B16">
        <w:trPr>
          <w:trHeight w:val="839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2CA1A9" w14:textId="7803CC83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会社・団体名</w:t>
            </w:r>
          </w:p>
        </w:tc>
        <w:tc>
          <w:tcPr>
            <w:tcW w:w="84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C056" w14:textId="5FC6D9A4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</w:p>
        </w:tc>
      </w:tr>
      <w:tr w:rsidR="00F66C0E" w:rsidRPr="00F66C0E" w14:paraId="2DC2AE1F" w14:textId="77777777" w:rsidTr="00D13ABC">
        <w:trPr>
          <w:trHeight w:val="676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03183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連絡先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3087" w14:textId="15E28359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住所：〒</w:t>
            </w:r>
          </w:p>
          <w:p w14:paraId="5F5A7EE3" w14:textId="4409F123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 xml:space="preserve">　　　　</w:t>
            </w:r>
          </w:p>
        </w:tc>
      </w:tr>
      <w:tr w:rsidR="00F66C0E" w:rsidRPr="00F66C0E" w14:paraId="0FAE6BB0" w14:textId="77777777" w:rsidTr="00D13ABC">
        <w:trPr>
          <w:trHeight w:val="700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EA511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53CC" w14:textId="34C09212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 xml:space="preserve">担当者氏名：　　　　　　　　　　　</w:t>
            </w:r>
            <w:r w:rsidR="003A0FFB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電話番号</w:t>
            </w: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:</w:t>
            </w:r>
          </w:p>
        </w:tc>
      </w:tr>
      <w:tr w:rsidR="00F66C0E" w:rsidRPr="00F66C0E" w14:paraId="637997B7" w14:textId="77777777" w:rsidTr="00D13ABC">
        <w:trPr>
          <w:trHeight w:val="1464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609B8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FA176" w14:textId="117A15BB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E-mail</w:t>
            </w:r>
            <w:r w:rsidR="003A0FFB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アドレス</w:t>
            </w: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  <w:sz w:val="22"/>
              </w:rPr>
              <w:t>:</w:t>
            </w:r>
          </w:p>
          <w:p w14:paraId="4B32043F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  <w:p w14:paraId="3A35A6E8" w14:textId="77777777" w:rsid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57" w:right="0"/>
              <w:jc w:val="both"/>
              <w:rPr>
                <w:rFonts w:ascii="HG丸ｺﾞｼｯｸM-PRO" w:eastAsia="HG丸ｺﾞｼｯｸM-PRO" w:hAnsi="HG丸ｺﾞｼｯｸM-PRO" w:cs="ＭＳ明朝-WinCharSetFFFF-H"/>
                <w:color w:val="FF0000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※必ずご記入ください。</w:t>
            </w:r>
            <w:r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Web参加の場合は</w:t>
            </w:r>
            <w:r w:rsidRPr="00F66C0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参加用URLをこちらに記載の</w:t>
            </w:r>
          </w:p>
          <w:p w14:paraId="127D141F" w14:textId="0A8F6580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57" w:right="0" w:firstLineChars="100" w:firstLine="220"/>
              <w:jc w:val="both"/>
              <w:rPr>
                <w:rFonts w:ascii="HG丸ｺﾞｼｯｸM-PRO" w:eastAsia="HG丸ｺﾞｼｯｸM-PRO" w:hAnsi="HG丸ｺﾞｼｯｸM-PRO" w:cs="ＭＳ明朝-WinCharSetFFFF-H"/>
                <w:color w:val="FF0000"/>
                <w:kern w:val="0"/>
                <w:sz w:val="22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 w:val="22"/>
              </w:rPr>
              <w:t>メールアドレスにお送り致します。</w:t>
            </w:r>
          </w:p>
        </w:tc>
      </w:tr>
      <w:tr w:rsidR="00F66C0E" w:rsidRPr="00F66C0E" w14:paraId="36B4F25A" w14:textId="77777777" w:rsidTr="00F66C0E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BE38FF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22" w:right="0"/>
              <w:jc w:val="both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参加申込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6F97" w14:textId="409D6AD9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</w:rPr>
              <w:t>所属・役職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EF5B4" w14:textId="48E6D0DF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  <w:r w:rsidRPr="00F66C0E">
              <w:rPr>
                <w:rFonts w:ascii="HG丸ｺﾞｼｯｸM-PRO" w:eastAsia="HG丸ｺﾞｼｯｸM-PRO" w:hAnsi="HG丸ｺﾞｼｯｸM-PRO" w:cs="ＭＳ明朝-WinCharSetFFFF-H" w:hint="eastAsia"/>
                <w:kern w:val="0"/>
              </w:rPr>
              <w:t>氏　名</w:t>
            </w:r>
          </w:p>
        </w:tc>
      </w:tr>
      <w:tr w:rsidR="00F66C0E" w:rsidRPr="00F66C0E" w14:paraId="2417D27B" w14:textId="77777777" w:rsidTr="00D13ABC">
        <w:trPr>
          <w:trHeight w:val="51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23931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8E61D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0D427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</w:p>
        </w:tc>
      </w:tr>
      <w:tr w:rsidR="00F66C0E" w:rsidRPr="00F66C0E" w14:paraId="6D36B4C0" w14:textId="77777777" w:rsidTr="00D13ABC">
        <w:trPr>
          <w:trHeight w:val="561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28B54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FCC5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8D096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HG丸ｺﾞｼｯｸM-PRO" w:eastAsia="HG丸ｺﾞｼｯｸM-PRO" w:hAnsi="HG丸ｺﾞｼｯｸM-PRO" w:cs="ＭＳ明朝-WinCharSetFFFF-H"/>
                <w:kern w:val="0"/>
              </w:rPr>
            </w:pPr>
          </w:p>
        </w:tc>
      </w:tr>
      <w:tr w:rsidR="00F66C0E" w:rsidRPr="00F66C0E" w14:paraId="186B7966" w14:textId="77777777" w:rsidTr="008A0850">
        <w:trPr>
          <w:trHeight w:val="145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25E62" w14:textId="77777777" w:rsidR="00F66C0E" w:rsidRPr="00F00B16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0"/>
              <w:jc w:val="center"/>
              <w:rPr>
                <w:rFonts w:ascii="HG丸ｺﾞｼｯｸM-PRO" w:eastAsia="HG丸ｺﾞｼｯｸM-PRO" w:hAnsi="HG丸ｺﾞｼｯｸM-PRO" w:cs="ＭＳ明朝-WinCharSetFFFF-H"/>
                <w:b/>
                <w:bCs/>
                <w:kern w:val="0"/>
                <w:szCs w:val="21"/>
              </w:rPr>
            </w:pPr>
            <w:r w:rsidRPr="00F00B16">
              <w:rPr>
                <w:rFonts w:ascii="HG丸ｺﾞｼｯｸM-PRO" w:eastAsia="HG丸ｺﾞｼｯｸM-PRO" w:hAnsi="HG丸ｺﾞｼｯｸM-PRO" w:cs="ＭＳ明朝-WinCharSetFFFF-H" w:hint="eastAsia"/>
                <w:b/>
                <w:bCs/>
                <w:kern w:val="0"/>
                <w:szCs w:val="21"/>
              </w:rPr>
              <w:t>備　　考</w:t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B9B0F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  <w:p w14:paraId="252876E7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  <w:p w14:paraId="1C66377D" w14:textId="77777777" w:rsidR="00F66C0E" w:rsidRPr="00F66C0E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HG丸ｺﾞｼｯｸM-PRO" w:eastAsia="HG丸ｺﾞｼｯｸM-PRO" w:hAnsi="HG丸ｺﾞｼｯｸM-PRO" w:cs="ＭＳ明朝-WinCharSetFFFF-H"/>
                <w:kern w:val="0"/>
                <w:sz w:val="22"/>
              </w:rPr>
            </w:pPr>
          </w:p>
        </w:tc>
      </w:tr>
    </w:tbl>
    <w:p w14:paraId="74FDD7B6" w14:textId="60E6903B" w:rsidR="00747BE2" w:rsidRPr="00DB4701" w:rsidRDefault="00747BE2" w:rsidP="00747BE2">
      <w:pPr>
        <w:ind w:left="0"/>
        <w:rPr>
          <w:sz w:val="21"/>
          <w:szCs w:val="16"/>
        </w:rPr>
      </w:pPr>
    </w:p>
    <w:sectPr w:rsidR="00747BE2" w:rsidRPr="00DB4701" w:rsidSect="00846E55">
      <w:head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0980" w14:textId="77777777" w:rsidR="00D20CDF" w:rsidRDefault="00D20CDF" w:rsidP="00A66B18">
      <w:pPr>
        <w:spacing w:before="0" w:after="0"/>
      </w:pPr>
      <w:r>
        <w:separator/>
      </w:r>
    </w:p>
  </w:endnote>
  <w:endnote w:type="continuationSeparator" w:id="0">
    <w:p w14:paraId="52BE4B51" w14:textId="77777777" w:rsidR="00D20CDF" w:rsidRDefault="00D20CD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74DB" w14:textId="77777777" w:rsidR="00D20CDF" w:rsidRDefault="00D20CDF" w:rsidP="00A66B18">
      <w:pPr>
        <w:spacing w:before="0" w:after="0"/>
      </w:pPr>
      <w:r>
        <w:separator/>
      </w:r>
    </w:p>
  </w:footnote>
  <w:footnote w:type="continuationSeparator" w:id="0">
    <w:p w14:paraId="1FB52A62" w14:textId="77777777" w:rsidR="00D20CDF" w:rsidRDefault="00D20CD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4CD" w14:textId="77A72E36" w:rsidR="00A66B18" w:rsidRPr="00E83DBA" w:rsidRDefault="00A66B18" w:rsidP="004D6973">
    <w:pPr>
      <w:pStyle w:val="ad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A6"/>
    <w:rsid w:val="0000035E"/>
    <w:rsid w:val="00055102"/>
    <w:rsid w:val="00083BAA"/>
    <w:rsid w:val="00086D04"/>
    <w:rsid w:val="00097CFC"/>
    <w:rsid w:val="000A2D67"/>
    <w:rsid w:val="000A367C"/>
    <w:rsid w:val="001008B4"/>
    <w:rsid w:val="0010680C"/>
    <w:rsid w:val="00121E8C"/>
    <w:rsid w:val="00126B7F"/>
    <w:rsid w:val="00136816"/>
    <w:rsid w:val="00140073"/>
    <w:rsid w:val="00152B0B"/>
    <w:rsid w:val="001766D6"/>
    <w:rsid w:val="00192419"/>
    <w:rsid w:val="001C270D"/>
    <w:rsid w:val="001D0B5A"/>
    <w:rsid w:val="001E2320"/>
    <w:rsid w:val="001E26F0"/>
    <w:rsid w:val="001F299F"/>
    <w:rsid w:val="00214E28"/>
    <w:rsid w:val="0025324E"/>
    <w:rsid w:val="002B5602"/>
    <w:rsid w:val="002E4CF7"/>
    <w:rsid w:val="00352B81"/>
    <w:rsid w:val="003816CF"/>
    <w:rsid w:val="00382D20"/>
    <w:rsid w:val="00394757"/>
    <w:rsid w:val="003A0150"/>
    <w:rsid w:val="003A0FFB"/>
    <w:rsid w:val="003B0DC1"/>
    <w:rsid w:val="003E24DF"/>
    <w:rsid w:val="003F0AD2"/>
    <w:rsid w:val="0041428F"/>
    <w:rsid w:val="00481B13"/>
    <w:rsid w:val="004A2B0D"/>
    <w:rsid w:val="004A33AF"/>
    <w:rsid w:val="004A78B5"/>
    <w:rsid w:val="004D2206"/>
    <w:rsid w:val="004D6973"/>
    <w:rsid w:val="00537CA6"/>
    <w:rsid w:val="005469C1"/>
    <w:rsid w:val="00560073"/>
    <w:rsid w:val="00592ABA"/>
    <w:rsid w:val="00594B16"/>
    <w:rsid w:val="005A0E4F"/>
    <w:rsid w:val="005A4618"/>
    <w:rsid w:val="005A6C4A"/>
    <w:rsid w:val="005C2210"/>
    <w:rsid w:val="00610253"/>
    <w:rsid w:val="00615018"/>
    <w:rsid w:val="0062123A"/>
    <w:rsid w:val="00646E75"/>
    <w:rsid w:val="00646EEE"/>
    <w:rsid w:val="00647F10"/>
    <w:rsid w:val="00675B80"/>
    <w:rsid w:val="00691AC8"/>
    <w:rsid w:val="006A68D9"/>
    <w:rsid w:val="006F6F10"/>
    <w:rsid w:val="007170D4"/>
    <w:rsid w:val="00747BE2"/>
    <w:rsid w:val="00772EE4"/>
    <w:rsid w:val="00781BA9"/>
    <w:rsid w:val="00783E79"/>
    <w:rsid w:val="0078570F"/>
    <w:rsid w:val="007B5AE8"/>
    <w:rsid w:val="007E5100"/>
    <w:rsid w:val="007F5192"/>
    <w:rsid w:val="007F6A67"/>
    <w:rsid w:val="0080259F"/>
    <w:rsid w:val="00834E8D"/>
    <w:rsid w:val="00846E55"/>
    <w:rsid w:val="008A0850"/>
    <w:rsid w:val="008B2FAB"/>
    <w:rsid w:val="008C28F9"/>
    <w:rsid w:val="009205F3"/>
    <w:rsid w:val="00920DDD"/>
    <w:rsid w:val="00991D2A"/>
    <w:rsid w:val="009926F3"/>
    <w:rsid w:val="009A2188"/>
    <w:rsid w:val="009A4D87"/>
    <w:rsid w:val="009B122C"/>
    <w:rsid w:val="009B7176"/>
    <w:rsid w:val="009F1E46"/>
    <w:rsid w:val="009F6646"/>
    <w:rsid w:val="00A26FE7"/>
    <w:rsid w:val="00A51196"/>
    <w:rsid w:val="00A600AA"/>
    <w:rsid w:val="00A66B18"/>
    <w:rsid w:val="00A6781A"/>
    <w:rsid w:val="00A6783B"/>
    <w:rsid w:val="00A96CF8"/>
    <w:rsid w:val="00AA089B"/>
    <w:rsid w:val="00AB47DB"/>
    <w:rsid w:val="00AC42DD"/>
    <w:rsid w:val="00AE1388"/>
    <w:rsid w:val="00AF3982"/>
    <w:rsid w:val="00B244F6"/>
    <w:rsid w:val="00B45B48"/>
    <w:rsid w:val="00B50294"/>
    <w:rsid w:val="00B53EE4"/>
    <w:rsid w:val="00B57D6E"/>
    <w:rsid w:val="00B74F5A"/>
    <w:rsid w:val="00BD716A"/>
    <w:rsid w:val="00BF7A9F"/>
    <w:rsid w:val="00C05CFC"/>
    <w:rsid w:val="00C062A7"/>
    <w:rsid w:val="00C46DF1"/>
    <w:rsid w:val="00C701F7"/>
    <w:rsid w:val="00C70786"/>
    <w:rsid w:val="00C8442B"/>
    <w:rsid w:val="00CC27D1"/>
    <w:rsid w:val="00CD3AD8"/>
    <w:rsid w:val="00CD76C7"/>
    <w:rsid w:val="00D02214"/>
    <w:rsid w:val="00D10958"/>
    <w:rsid w:val="00D13ABC"/>
    <w:rsid w:val="00D20CDF"/>
    <w:rsid w:val="00D555DC"/>
    <w:rsid w:val="00D568A1"/>
    <w:rsid w:val="00D65852"/>
    <w:rsid w:val="00D66593"/>
    <w:rsid w:val="00DA003C"/>
    <w:rsid w:val="00DA1DA9"/>
    <w:rsid w:val="00DB4701"/>
    <w:rsid w:val="00DB639F"/>
    <w:rsid w:val="00DC1FC9"/>
    <w:rsid w:val="00DD040D"/>
    <w:rsid w:val="00DD50AC"/>
    <w:rsid w:val="00DE6BDC"/>
    <w:rsid w:val="00DE6DA2"/>
    <w:rsid w:val="00DF2D30"/>
    <w:rsid w:val="00DF5D6B"/>
    <w:rsid w:val="00E164AE"/>
    <w:rsid w:val="00E362EE"/>
    <w:rsid w:val="00E44316"/>
    <w:rsid w:val="00E4786A"/>
    <w:rsid w:val="00E55D74"/>
    <w:rsid w:val="00E6540C"/>
    <w:rsid w:val="00E66455"/>
    <w:rsid w:val="00E81E2A"/>
    <w:rsid w:val="00E83DBA"/>
    <w:rsid w:val="00EA75BD"/>
    <w:rsid w:val="00EB7D97"/>
    <w:rsid w:val="00EE0952"/>
    <w:rsid w:val="00EE7C50"/>
    <w:rsid w:val="00F00B16"/>
    <w:rsid w:val="00F2587D"/>
    <w:rsid w:val="00F3771B"/>
    <w:rsid w:val="00F66C0E"/>
    <w:rsid w:val="00FA3D5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3C8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365F9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243F6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365F9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4F81B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4F81B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365F9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11">
    <w:name w:val="メンション1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7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83DBA"/>
  </w:style>
  <w:style w:type="character" w:styleId="afb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customStyle="1" w:styleId="13">
    <w:name w:val="ハッシュタグ1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副題 (文字)"/>
    <w:basedOn w:val="a3"/>
    <w:link w:val="aff2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5">
    <w:name w:val="macro"/>
    <w:link w:val="aff6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7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8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c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d">
    <w:name w:val="Quote"/>
    <w:basedOn w:val="a2"/>
    <w:next w:val="a2"/>
    <w:link w:val="affe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3"/>
    <w:link w:val="affd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E83DBA"/>
    <w:rPr>
      <w:sz w:val="20"/>
    </w:rPr>
  </w:style>
  <w:style w:type="character" w:customStyle="1" w:styleId="afff1">
    <w:name w:val="コメント文字列 (文字)"/>
    <w:basedOn w:val="a3"/>
    <w:link w:val="a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E83DBA"/>
    <w:rPr>
      <w:b/>
      <w:bCs/>
    </w:rPr>
  </w:style>
  <w:style w:type="character" w:customStyle="1" w:styleId="afff3">
    <w:name w:val="コメント内容 (文字)"/>
    <w:basedOn w:val="afff1"/>
    <w:link w:val="afff2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6">
    <w:name w:val="吹き出し (文字)"/>
    <w:basedOn w:val="a3"/>
    <w:link w:val="af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8">
    <w:name w:val="Block Text"/>
    <w:basedOn w:val="a2"/>
    <w:uiPriority w:val="99"/>
    <w:semiHidden/>
    <w:unhideWhenUsed/>
    <w:rsid w:val="00E83DB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a">
    <w:name w:val="見出しマップ (文字)"/>
    <w:basedOn w:val="a3"/>
    <w:link w:val="af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243F60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365F9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365F9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243F60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243F60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7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E83DBA"/>
  </w:style>
  <w:style w:type="character" w:customStyle="1" w:styleId="afffd">
    <w:name w:val="日付 (文字)"/>
    <w:basedOn w:val="a3"/>
    <w:link w:val="afff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4F81B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4F81BD" w:themeColor="accent1"/>
        <w:bottom w:val="single" w:sz="4" w:space="10" w:color="4F81BD" w:themeColor="accent1"/>
      </w:pBdr>
      <w:spacing w:before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4F81B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4F81BD" w:themeColor="accent1"/>
    </w:rPr>
  </w:style>
  <w:style w:type="character" w:customStyle="1" w:styleId="18">
    <w:name w:val="スマート ハイパーリンク1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">
    <w:name w:val="表題 (文字)"/>
    <w:basedOn w:val="a3"/>
    <w:link w:val="afffe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0">
    <w:name w:val="Body Text"/>
    <w:basedOn w:val="a2"/>
    <w:link w:val="affff1"/>
    <w:uiPriority w:val="99"/>
    <w:semiHidden/>
    <w:unhideWhenUsed/>
    <w:rsid w:val="00E83DBA"/>
    <w:pPr>
      <w:spacing w:after="120"/>
    </w:pPr>
  </w:style>
  <w:style w:type="character" w:customStyle="1" w:styleId="affff1">
    <w:name w:val="本文 (文字)"/>
    <w:basedOn w:val="a3"/>
    <w:link w:val="af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E83DBA"/>
    <w:pPr>
      <w:spacing w:after="120"/>
      <w:ind w:left="360"/>
    </w:pPr>
  </w:style>
  <w:style w:type="character" w:customStyle="1" w:styleId="affff3">
    <w:name w:val="本文インデント (文字)"/>
    <w:basedOn w:val="a3"/>
    <w:link w:val="a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E83DBA"/>
    <w:pPr>
      <w:spacing w:after="360"/>
      <w:ind w:firstLine="360"/>
    </w:pPr>
  </w:style>
  <w:style w:type="character" w:customStyle="1" w:styleId="affff5">
    <w:name w:val="本文字下げ (文字)"/>
    <w:basedOn w:val="affff1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3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6">
    <w:name w:val="Normal Indent"/>
    <w:basedOn w:val="a2"/>
    <w:uiPriority w:val="99"/>
    <w:semiHidden/>
    <w:unhideWhenUsed/>
    <w:rsid w:val="00E83DBA"/>
  </w:style>
  <w:style w:type="paragraph" w:styleId="affff7">
    <w:name w:val="Note Heading"/>
    <w:basedOn w:val="a2"/>
    <w:next w:val="a2"/>
    <w:link w:val="affff8"/>
    <w:uiPriority w:val="99"/>
    <w:semiHidden/>
    <w:unhideWhenUsed/>
    <w:rsid w:val="00E83DBA"/>
    <w:pPr>
      <w:spacing w:before="0" w:after="0"/>
    </w:pPr>
  </w:style>
  <w:style w:type="character" w:customStyle="1" w:styleId="affff8">
    <w:name w:val="記 (文字)"/>
    <w:basedOn w:val="a3"/>
    <w:link w:val="af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9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f1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E83DBA"/>
    <w:pPr>
      <w:spacing w:before="0" w:after="0"/>
    </w:pPr>
  </w:style>
  <w:style w:type="character" w:customStyle="1" w:styleId="affffb">
    <w:name w:val="電子メール署名 (文字)"/>
    <w:basedOn w:val="a3"/>
    <w:link w:val="affff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f2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c">
    <w:name w:val="index heading"/>
    <w:basedOn w:val="a2"/>
    <w:next w:val="1f5"/>
    <w:uiPriority w:val="99"/>
    <w:semiHidden/>
    <w:unhideWhenUsed/>
    <w:rsid w:val="00E83DBA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00080" w:themeColor="followedHyperlink"/>
      <w:u w:val="single"/>
    </w:rPr>
  </w:style>
  <w:style w:type="character" w:styleId="afffff7">
    <w:name w:val="Hyperlink"/>
    <w:basedOn w:val="a3"/>
    <w:uiPriority w:val="99"/>
    <w:unhideWhenUsed/>
    <w:rsid w:val="00E83DBA"/>
    <w:rPr>
      <w:rFonts w:ascii="Meiryo UI" w:eastAsia="Meiryo UI" w:hAnsi="Meiryo UI"/>
      <w:color w:val="0000FF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F497D" w:themeColor="text2"/>
      <w:sz w:val="18"/>
      <w:szCs w:val="18"/>
    </w:rPr>
  </w:style>
  <w:style w:type="table" w:customStyle="1" w:styleId="1f8">
    <w:name w:val="スタイル1"/>
    <w:basedOn w:val="a4"/>
    <w:uiPriority w:val="99"/>
    <w:rsid w:val="00F66C0E"/>
    <w:rPr>
      <w:rFonts w:eastAsia="HG丸ｺﾞｼｯｸM-PRO"/>
    </w:rPr>
    <w:tblPr/>
    <w:tcPr>
      <w:vAlign w:val="center"/>
    </w:tcPr>
  </w:style>
  <w:style w:type="paragraph" w:customStyle="1" w:styleId="Default">
    <w:name w:val="Default"/>
    <w:rsid w:val="00CC27D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customStyle="1" w:styleId="2ff2">
    <w:name w:val="未解決のメンション2"/>
    <w:basedOn w:val="a3"/>
    <w:uiPriority w:val="99"/>
    <w:semiHidden/>
    <w:unhideWhenUsed/>
    <w:rsid w:val="00F3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shima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8D6035-07D2-476D-AC9F-DD18C0BC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青い曲線レターヘッド.dotx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2022-01-31T06:04:00Z</dcterms:created>
  <dcterms:modified xsi:type="dcterms:W3CDTF">2022-01-31T09:22:00Z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