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9BDE" w14:textId="584CB748" w:rsidR="001008B4" w:rsidRDefault="008F3B93" w:rsidP="00D568A1">
      <w:pPr>
        <w:pStyle w:val="afffb"/>
        <w:ind w:left="0"/>
        <w:rPr>
          <w:rFonts w:hint="eastAsia"/>
          <w:spacing w:val="93"/>
          <w:kern w:val="0"/>
          <w:sz w:val="28"/>
          <w:szCs w:val="21"/>
          <w:lang w:val="ja-JP" w:bidi="ja-JP"/>
        </w:rPr>
      </w:pPr>
      <w:r>
        <w:rPr>
          <w:rFonts w:hint="eastAsia"/>
          <w:noProof/>
          <w:spacing w:val="93"/>
          <w:kern w:val="0"/>
          <w:sz w:val="28"/>
          <w:szCs w:val="21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34A7" wp14:editId="223AF68E">
                <wp:simplePos x="0" y="0"/>
                <wp:positionH relativeFrom="column">
                  <wp:posOffset>3590925</wp:posOffset>
                </wp:positionH>
                <wp:positionV relativeFrom="paragraph">
                  <wp:posOffset>114300</wp:posOffset>
                </wp:positionV>
                <wp:extent cx="2914650" cy="11334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2954" w14:textId="739FFCA4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 xml:space="preserve">公益財団法人岡山県産業振興財団　ものづくり支援部研究開発支援課　　担当　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>宮地・大平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 xml:space="preserve">　行</w:t>
                            </w:r>
                          </w:p>
                          <w:p w14:paraId="532FE93D" w14:textId="77777777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FAX: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086-286-9676　</w:t>
                            </w:r>
                          </w:p>
                          <w:p w14:paraId="60ADB07D" w14:textId="47B058FD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bidi="ja-JP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E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-MAIL: 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s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angaku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03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2.75pt;margin-top:9pt;width:229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" fillcolor="white [3201]" strokeweight="1.5pt">
                <v:textbox>
                  <w:txbxContent>
                    <w:p w14:paraId="439D2954" w14:textId="739FFCA4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 xml:space="preserve">公益財団法人岡山県産業振興財団　ものづくり支援部研究開発支援課　　担当　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>宮地・大平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 xml:space="preserve">　行</w:t>
                      </w:r>
                    </w:p>
                    <w:p w14:paraId="532FE93D" w14:textId="77777777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FAX: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 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086-286-9676　</w:t>
                      </w:r>
                    </w:p>
                    <w:p w14:paraId="60ADB07D" w14:textId="47B058FD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bidi="ja-JP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E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-MAIL: 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s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angaku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@optic.or.jp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93"/>
          <w:kern w:val="0"/>
          <w:sz w:val="28"/>
          <w:szCs w:val="21"/>
          <w:lang w:val="ja-JP" w:bidi="ja-JP"/>
        </w:rPr>
        <w:drawing>
          <wp:inline distT="0" distB="0" distL="0" distR="0" wp14:anchorId="7C499762" wp14:editId="651D4438">
            <wp:extent cx="3038475" cy="135114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用タイトル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50" cy="13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0314" w14:textId="77777777" w:rsidR="008A0850" w:rsidRDefault="008A0850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</w:p>
    <w:p w14:paraId="14280A0C" w14:textId="276AE2AE" w:rsidR="00D568A1" w:rsidRPr="00D568A1" w:rsidRDefault="00D568A1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  <w:r w:rsidRPr="00E164AE">
        <w:rPr>
          <w:rFonts w:ascii="HG丸ｺﾞｼｯｸM-PRO" w:eastAsia="HG丸ｺﾞｼｯｸM-PRO" w:hAnsi="HG丸ｺﾞｼｯｸM-PRO" w:hint="eastAsia"/>
          <w:lang w:bidi="ja-JP"/>
        </w:rPr>
        <w:t>令和　年　月　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3707"/>
        <w:gridCol w:w="4783"/>
      </w:tblGrid>
      <w:tr w:rsidR="00F66C0E" w:rsidRPr="008F3B93" w14:paraId="3E06BF93" w14:textId="77777777" w:rsidTr="004D6973">
        <w:trPr>
          <w:trHeight w:val="1728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B37BBA" w14:textId="73696FEF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参加方法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DA58" w14:textId="65830A96" w:rsidR="00E164AE" w:rsidRPr="008F3B93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BIZ UDゴシック" w:eastAsia="BIZ UDゴシック" w:hAnsi="BIZ UDゴシック" w:cs="Segoe UI Emoji"/>
                <w:kern w:val="0"/>
                <w:sz w:val="22"/>
                <w:u w:val="wave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  <w:u w:val="wave"/>
              </w:rPr>
              <w:t>いずれかの□</w:t>
            </w:r>
            <w:r w:rsidR="005121B2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  <w:u w:val="wave"/>
              </w:rPr>
              <w:t>にチェックしてください。</w:t>
            </w:r>
            <w:bookmarkStart w:id="0" w:name="_GoBack"/>
            <w:bookmarkEnd w:id="0"/>
          </w:p>
          <w:p w14:paraId="00632110" w14:textId="77777777" w:rsidR="00E164AE" w:rsidRPr="008F3B93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BIZ UDゴシック" w:eastAsia="BIZ UDゴシック" w:hAnsi="BIZ UDゴシック" w:cs="ＭＳ明朝-WinCharSetFFFF-H"/>
                <w:kern w:val="0"/>
                <w:sz w:val="22"/>
                <w:u w:val="wave"/>
              </w:rPr>
            </w:pPr>
          </w:p>
          <w:p w14:paraId="310B6FCB" w14:textId="77777777" w:rsidR="00F66C0E" w:rsidRPr="008F3B93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Segoe UI Symbol"/>
                <w:kern w:val="0"/>
                <w:sz w:val="28"/>
                <w:szCs w:val="22"/>
              </w:rPr>
            </w:pPr>
            <w:r w:rsidRPr="008F3B93">
              <w:rPr>
                <w:rFonts w:ascii="Segoe UI Symbol" w:eastAsia="BIZ UDゴシック" w:hAnsi="Segoe UI Symbol" w:cs="Segoe UI Symbol"/>
                <w:kern w:val="0"/>
                <w:sz w:val="28"/>
                <w:szCs w:val="22"/>
              </w:rPr>
              <w:t>☐</w:t>
            </w:r>
            <w:r w:rsidRPr="008F3B93">
              <w:rPr>
                <w:rFonts w:ascii="BIZ UDゴシック" w:eastAsia="BIZ UDゴシック" w:hAnsi="BIZ UDゴシック" w:cs="BIZ UDゴシック" w:hint="eastAsia"/>
                <w:kern w:val="0"/>
                <w:sz w:val="28"/>
                <w:szCs w:val="22"/>
              </w:rPr>
              <w:t xml:space="preserve">　現地参加　　　</w:t>
            </w:r>
            <w:r w:rsidRPr="008F3B93">
              <w:rPr>
                <w:rFonts w:ascii="Segoe UI Symbol" w:eastAsia="BIZ UDゴシック" w:hAnsi="Segoe UI Symbol" w:cs="Segoe UI Symbol"/>
                <w:kern w:val="0"/>
                <w:sz w:val="28"/>
                <w:szCs w:val="22"/>
              </w:rPr>
              <w:t>☐</w:t>
            </w:r>
            <w:r w:rsidRPr="008F3B93">
              <w:rPr>
                <w:rFonts w:ascii="BIZ UDゴシック" w:eastAsia="BIZ UDゴシック" w:hAnsi="BIZ UDゴシック" w:cs="Segoe UI Symbol" w:hint="eastAsia"/>
                <w:kern w:val="0"/>
                <w:sz w:val="28"/>
                <w:szCs w:val="22"/>
              </w:rPr>
              <w:t xml:space="preserve">　Web参加</w:t>
            </w:r>
          </w:p>
          <w:p w14:paraId="59BA2ADE" w14:textId="77777777" w:rsidR="004D6973" w:rsidRPr="008F3B93" w:rsidRDefault="004D6973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Segoe UI Symbol"/>
                <w:kern w:val="0"/>
                <w:sz w:val="22"/>
                <w:szCs w:val="22"/>
              </w:rPr>
            </w:pPr>
          </w:p>
          <w:p w14:paraId="349E754C" w14:textId="3AFBF382" w:rsidR="004D6973" w:rsidRPr="008F3B93" w:rsidRDefault="007F6A67" w:rsidP="00D555DC">
            <w:pPr>
              <w:autoSpaceDE w:val="0"/>
              <w:autoSpaceDN w:val="0"/>
              <w:adjustRightInd w:val="0"/>
              <w:spacing w:before="0" w:after="0" w:line="300" w:lineRule="exact"/>
              <w:ind w:left="0" w:right="0" w:firstLineChars="100" w:firstLine="22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  <w:szCs w:val="22"/>
              </w:rPr>
            </w:pPr>
            <w:r w:rsidRPr="008F3B9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2"/>
                <w:szCs w:val="22"/>
              </w:rPr>
              <w:t>※定員：現地参加</w:t>
            </w:r>
            <w:r w:rsidR="00D555DC" w:rsidRPr="008F3B9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4D6973" w:rsidRPr="008F3B9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2"/>
                <w:szCs w:val="22"/>
              </w:rPr>
              <w:t>５０名</w:t>
            </w:r>
            <w:r w:rsidRPr="008F3B9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2"/>
                <w:szCs w:val="22"/>
              </w:rPr>
              <w:t>、Ｗｅｂ参加 ２００名</w:t>
            </w:r>
          </w:p>
        </w:tc>
      </w:tr>
      <w:tr w:rsidR="00F66C0E" w:rsidRPr="008F3B93" w14:paraId="70D98B51" w14:textId="77777777" w:rsidTr="00F00B16">
        <w:trPr>
          <w:trHeight w:val="839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2CA1A9" w14:textId="7803CC83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会社・団体名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C056" w14:textId="5FC6D9A4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F66C0E" w:rsidRPr="008F3B93" w14:paraId="2DC2AE1F" w14:textId="77777777" w:rsidTr="00D13ABC">
        <w:trPr>
          <w:trHeight w:val="676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03183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連絡先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3087" w14:textId="15E28359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住所：〒</w:t>
            </w:r>
          </w:p>
          <w:p w14:paraId="5F5A7EE3" w14:textId="4409F123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 xml:space="preserve">　　　　</w:t>
            </w:r>
          </w:p>
        </w:tc>
      </w:tr>
      <w:tr w:rsidR="00F66C0E" w:rsidRPr="008F3B93" w14:paraId="0FAE6BB0" w14:textId="77777777" w:rsidTr="00D13ABC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EA511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53CC" w14:textId="34C09212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 xml:space="preserve">担当者氏名：　　　　　　　　　　　</w:t>
            </w:r>
            <w:r w:rsidR="003A0FFB"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電話番号</w:t>
            </w: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:</w:t>
            </w:r>
          </w:p>
        </w:tc>
      </w:tr>
      <w:tr w:rsidR="00F66C0E" w:rsidRPr="008F3B93" w14:paraId="637997B7" w14:textId="77777777" w:rsidTr="00D13ABC">
        <w:trPr>
          <w:trHeight w:val="146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609B8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FA176" w14:textId="117A15BB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E-mail</w:t>
            </w:r>
            <w:r w:rsidR="003A0FFB"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アドレス</w:t>
            </w: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:</w:t>
            </w:r>
          </w:p>
          <w:p w14:paraId="4B32043F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  <w:p w14:paraId="3A35A6E8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/>
              <w:jc w:val="both"/>
              <w:rPr>
                <w:rFonts w:ascii="BIZ UDゴシック" w:eastAsia="BIZ UDゴシック" w:hAnsi="BIZ UDゴシック" w:cs="ＭＳ明朝-WinCharSetFFFF-H"/>
                <w:color w:val="FF0000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  <w:sz w:val="22"/>
              </w:rPr>
              <w:t>※必ずご記入ください。Web参加の場合は参加用URLをこちらに記載の</w:t>
            </w:r>
          </w:p>
          <w:p w14:paraId="127D141F" w14:textId="0A8F6580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 w:firstLineChars="100" w:firstLine="220"/>
              <w:jc w:val="both"/>
              <w:rPr>
                <w:rFonts w:ascii="BIZ UDゴシック" w:eastAsia="BIZ UDゴシック" w:hAnsi="BIZ UDゴシック" w:cs="ＭＳ明朝-WinCharSetFFFF-H"/>
                <w:color w:val="FF0000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  <w:sz w:val="22"/>
              </w:rPr>
              <w:t>メールアドレスにお送り致します。</w:t>
            </w:r>
          </w:p>
        </w:tc>
      </w:tr>
      <w:tr w:rsidR="00F66C0E" w:rsidRPr="008F3B93" w14:paraId="36B4F25A" w14:textId="77777777" w:rsidTr="00F66C0E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BE38FF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0"/>
              <w:jc w:val="both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参加申込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6F97" w14:textId="409D6AD9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</w:rPr>
              <w:t>所属・役職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EF5B4" w14:textId="48E6D0DF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</w:rPr>
              <w:t>氏　名</w:t>
            </w:r>
          </w:p>
        </w:tc>
      </w:tr>
      <w:tr w:rsidR="00F66C0E" w:rsidRPr="008F3B93" w14:paraId="2417D27B" w14:textId="77777777" w:rsidTr="00D13ABC">
        <w:trPr>
          <w:trHeight w:val="51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23931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8E61D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D427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F66C0E" w:rsidRPr="008F3B93" w14:paraId="6D36B4C0" w14:textId="77777777" w:rsidTr="00D13ABC">
        <w:trPr>
          <w:trHeight w:val="5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28B54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FCC5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8D096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F66C0E" w:rsidRPr="008F3B93" w14:paraId="186B7966" w14:textId="77777777" w:rsidTr="008A0850">
        <w:trPr>
          <w:trHeight w:val="145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25E62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0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Cs w:val="21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備　　考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B9B0F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  <w:p w14:paraId="252876E7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  <w:p w14:paraId="1C66377D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</w:tr>
    </w:tbl>
    <w:p w14:paraId="74FDD7B6" w14:textId="60E6903B" w:rsidR="00747BE2" w:rsidRPr="008F3B93" w:rsidRDefault="00747BE2" w:rsidP="00747BE2">
      <w:pPr>
        <w:ind w:left="0"/>
        <w:rPr>
          <w:rFonts w:ascii="BIZ UDゴシック" w:eastAsia="BIZ UDゴシック" w:hAnsi="BIZ UDゴシック"/>
          <w:sz w:val="21"/>
          <w:szCs w:val="16"/>
        </w:rPr>
      </w:pPr>
    </w:p>
    <w:sectPr w:rsidR="00747BE2" w:rsidRPr="008F3B93" w:rsidSect="00846E55">
      <w:head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0980" w14:textId="77777777" w:rsidR="00D20CDF" w:rsidRDefault="00D20CDF" w:rsidP="00A66B18">
      <w:pPr>
        <w:spacing w:before="0" w:after="0"/>
      </w:pPr>
      <w:r>
        <w:separator/>
      </w:r>
    </w:p>
  </w:endnote>
  <w:endnote w:type="continuationSeparator" w:id="0">
    <w:p w14:paraId="52BE4B51" w14:textId="77777777" w:rsidR="00D20CDF" w:rsidRDefault="00D20CD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74DB" w14:textId="77777777" w:rsidR="00D20CDF" w:rsidRDefault="00D20CDF" w:rsidP="00A66B18">
      <w:pPr>
        <w:spacing w:before="0" w:after="0"/>
      </w:pPr>
      <w:r>
        <w:separator/>
      </w:r>
    </w:p>
  </w:footnote>
  <w:footnote w:type="continuationSeparator" w:id="0">
    <w:p w14:paraId="1FB52A62" w14:textId="77777777" w:rsidR="00D20CDF" w:rsidRDefault="00D20CD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44CD" w14:textId="77A72E36" w:rsidR="00A66B18" w:rsidRPr="00E83DBA" w:rsidRDefault="00A66B18" w:rsidP="004D6973">
    <w:pPr>
      <w:pStyle w:val="ad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A6"/>
    <w:rsid w:val="0000035E"/>
    <w:rsid w:val="00055102"/>
    <w:rsid w:val="00083BAA"/>
    <w:rsid w:val="00086D04"/>
    <w:rsid w:val="00097CFC"/>
    <w:rsid w:val="000A2D67"/>
    <w:rsid w:val="000A367C"/>
    <w:rsid w:val="001008B4"/>
    <w:rsid w:val="0010680C"/>
    <w:rsid w:val="00121E8C"/>
    <w:rsid w:val="00126B7F"/>
    <w:rsid w:val="00136816"/>
    <w:rsid w:val="00140073"/>
    <w:rsid w:val="00152B0B"/>
    <w:rsid w:val="001766D6"/>
    <w:rsid w:val="00192419"/>
    <w:rsid w:val="001C270D"/>
    <w:rsid w:val="001D0B5A"/>
    <w:rsid w:val="001E2320"/>
    <w:rsid w:val="001E26F0"/>
    <w:rsid w:val="001F299F"/>
    <w:rsid w:val="00214E28"/>
    <w:rsid w:val="0025324E"/>
    <w:rsid w:val="002B5602"/>
    <w:rsid w:val="002E4CF7"/>
    <w:rsid w:val="00352B81"/>
    <w:rsid w:val="003816CF"/>
    <w:rsid w:val="00382D20"/>
    <w:rsid w:val="00394757"/>
    <w:rsid w:val="003A0150"/>
    <w:rsid w:val="003A0FFB"/>
    <w:rsid w:val="003B0DC1"/>
    <w:rsid w:val="003E24DF"/>
    <w:rsid w:val="003F0AD2"/>
    <w:rsid w:val="0041428F"/>
    <w:rsid w:val="00481B13"/>
    <w:rsid w:val="004A2B0D"/>
    <w:rsid w:val="004A33AF"/>
    <w:rsid w:val="004A78B5"/>
    <w:rsid w:val="004D2206"/>
    <w:rsid w:val="004D6973"/>
    <w:rsid w:val="005121B2"/>
    <w:rsid w:val="00537CA6"/>
    <w:rsid w:val="005469C1"/>
    <w:rsid w:val="00560073"/>
    <w:rsid w:val="00592ABA"/>
    <w:rsid w:val="00594B16"/>
    <w:rsid w:val="005A0E4F"/>
    <w:rsid w:val="005A4618"/>
    <w:rsid w:val="005A6C4A"/>
    <w:rsid w:val="005C2210"/>
    <w:rsid w:val="00610253"/>
    <w:rsid w:val="00615018"/>
    <w:rsid w:val="0062123A"/>
    <w:rsid w:val="00646E75"/>
    <w:rsid w:val="00646EEE"/>
    <w:rsid w:val="00647F10"/>
    <w:rsid w:val="00675B80"/>
    <w:rsid w:val="00691AC8"/>
    <w:rsid w:val="006A68D9"/>
    <w:rsid w:val="006F6F10"/>
    <w:rsid w:val="007170D4"/>
    <w:rsid w:val="00747BE2"/>
    <w:rsid w:val="00772EE4"/>
    <w:rsid w:val="00781BA9"/>
    <w:rsid w:val="00783E79"/>
    <w:rsid w:val="0078570F"/>
    <w:rsid w:val="007B5AE8"/>
    <w:rsid w:val="007E5100"/>
    <w:rsid w:val="007F5192"/>
    <w:rsid w:val="007F6A67"/>
    <w:rsid w:val="0080259F"/>
    <w:rsid w:val="00834E8D"/>
    <w:rsid w:val="00846E55"/>
    <w:rsid w:val="008A0850"/>
    <w:rsid w:val="008B2FAB"/>
    <w:rsid w:val="008C28F9"/>
    <w:rsid w:val="008F3B93"/>
    <w:rsid w:val="009205F3"/>
    <w:rsid w:val="00920DDD"/>
    <w:rsid w:val="00991D2A"/>
    <w:rsid w:val="009926F3"/>
    <w:rsid w:val="009A2188"/>
    <w:rsid w:val="009A4D87"/>
    <w:rsid w:val="009B122C"/>
    <w:rsid w:val="009B7176"/>
    <w:rsid w:val="009F1E46"/>
    <w:rsid w:val="009F6646"/>
    <w:rsid w:val="00A26FE7"/>
    <w:rsid w:val="00A51196"/>
    <w:rsid w:val="00A600AA"/>
    <w:rsid w:val="00A66B18"/>
    <w:rsid w:val="00A6781A"/>
    <w:rsid w:val="00A6783B"/>
    <w:rsid w:val="00A96CF8"/>
    <w:rsid w:val="00AA089B"/>
    <w:rsid w:val="00AB47DB"/>
    <w:rsid w:val="00AC42DD"/>
    <w:rsid w:val="00AE1388"/>
    <w:rsid w:val="00AF3982"/>
    <w:rsid w:val="00B244F6"/>
    <w:rsid w:val="00B45B48"/>
    <w:rsid w:val="00B50294"/>
    <w:rsid w:val="00B53EE4"/>
    <w:rsid w:val="00B57D6E"/>
    <w:rsid w:val="00B74F5A"/>
    <w:rsid w:val="00BD716A"/>
    <w:rsid w:val="00BF7A9F"/>
    <w:rsid w:val="00C05CFC"/>
    <w:rsid w:val="00C062A7"/>
    <w:rsid w:val="00C46DF1"/>
    <w:rsid w:val="00C701F7"/>
    <w:rsid w:val="00C70786"/>
    <w:rsid w:val="00C8442B"/>
    <w:rsid w:val="00CC27D1"/>
    <w:rsid w:val="00CD3AD8"/>
    <w:rsid w:val="00CD76C7"/>
    <w:rsid w:val="00D02214"/>
    <w:rsid w:val="00D10958"/>
    <w:rsid w:val="00D13ABC"/>
    <w:rsid w:val="00D20CDF"/>
    <w:rsid w:val="00D555DC"/>
    <w:rsid w:val="00D568A1"/>
    <w:rsid w:val="00D65852"/>
    <w:rsid w:val="00D66593"/>
    <w:rsid w:val="00DA003C"/>
    <w:rsid w:val="00DA1DA9"/>
    <w:rsid w:val="00DB4701"/>
    <w:rsid w:val="00DB639F"/>
    <w:rsid w:val="00DC1FC9"/>
    <w:rsid w:val="00DD040D"/>
    <w:rsid w:val="00DD50AC"/>
    <w:rsid w:val="00DE6BDC"/>
    <w:rsid w:val="00DE6DA2"/>
    <w:rsid w:val="00DF2D30"/>
    <w:rsid w:val="00DF5D6B"/>
    <w:rsid w:val="00E164AE"/>
    <w:rsid w:val="00E362EE"/>
    <w:rsid w:val="00E44316"/>
    <w:rsid w:val="00E4786A"/>
    <w:rsid w:val="00E55D74"/>
    <w:rsid w:val="00E6540C"/>
    <w:rsid w:val="00E66455"/>
    <w:rsid w:val="00E81E2A"/>
    <w:rsid w:val="00E83DBA"/>
    <w:rsid w:val="00EA75BD"/>
    <w:rsid w:val="00EB7D97"/>
    <w:rsid w:val="00EE0952"/>
    <w:rsid w:val="00EE7C50"/>
    <w:rsid w:val="00F00B16"/>
    <w:rsid w:val="00F2587D"/>
    <w:rsid w:val="00F3771B"/>
    <w:rsid w:val="00F66C0E"/>
    <w:rsid w:val="00FA3D5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8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365F9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243F6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365F9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4F81B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4F81B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365F9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11">
    <w:name w:val="メンション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7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83DBA"/>
  </w:style>
  <w:style w:type="character" w:styleId="afb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customStyle="1" w:styleId="13">
    <w:name w:val="ハッシュタグ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5">
    <w:name w:val="macro"/>
    <w:link w:val="aff6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8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c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E83DBA"/>
    <w:rPr>
      <w:sz w:val="20"/>
    </w:rPr>
  </w:style>
  <w:style w:type="character" w:customStyle="1" w:styleId="afff1">
    <w:name w:val="コメント文字列 (文字)"/>
    <w:basedOn w:val="a3"/>
    <w:link w:val="a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E83DBA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6">
    <w:name w:val="吹き出し (文字)"/>
    <w:basedOn w:val="a3"/>
    <w:link w:val="af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8">
    <w:name w:val="Block Text"/>
    <w:basedOn w:val="a2"/>
    <w:uiPriority w:val="99"/>
    <w:semiHidden/>
    <w:unhideWhenUsed/>
    <w:rsid w:val="00E83DB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a">
    <w:name w:val="見出しマップ (文字)"/>
    <w:basedOn w:val="a3"/>
    <w:link w:val="af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365F9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365F9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243F60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7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E83DBA"/>
  </w:style>
  <w:style w:type="character" w:customStyle="1" w:styleId="afffd">
    <w:name w:val="日付 (文字)"/>
    <w:basedOn w:val="a3"/>
    <w:link w:val="afff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4F81BD" w:themeColor="accent1"/>
        <w:bottom w:val="single" w:sz="4" w:space="10" w:color="4F81BD" w:themeColor="accent1"/>
      </w:pBdr>
      <w:spacing w:before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4F81B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4F81BD" w:themeColor="accent1"/>
    </w:rPr>
  </w:style>
  <w:style w:type="character" w:customStyle="1" w:styleId="18">
    <w:name w:val="スマート ハイパーリンク1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">
    <w:name w:val="表題 (文字)"/>
    <w:basedOn w:val="a3"/>
    <w:link w:val="afffe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E83DBA"/>
    <w:pPr>
      <w:spacing w:after="120"/>
    </w:pPr>
  </w:style>
  <w:style w:type="character" w:customStyle="1" w:styleId="affff1">
    <w:name w:val="本文 (文字)"/>
    <w:basedOn w:val="a3"/>
    <w:link w:val="af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E83DBA"/>
    <w:pPr>
      <w:spacing w:after="120"/>
      <w:ind w:left="360"/>
    </w:pPr>
  </w:style>
  <w:style w:type="character" w:customStyle="1" w:styleId="affff3">
    <w:name w:val="本文インデント (文字)"/>
    <w:basedOn w:val="a3"/>
    <w:link w:val="a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E83DBA"/>
    <w:pPr>
      <w:spacing w:after="360"/>
      <w:ind w:firstLine="360"/>
    </w:pPr>
  </w:style>
  <w:style w:type="character" w:customStyle="1" w:styleId="affff5">
    <w:name w:val="本文字下げ (文字)"/>
    <w:basedOn w:val="affff1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3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6">
    <w:name w:val="Normal Indent"/>
    <w:basedOn w:val="a2"/>
    <w:uiPriority w:val="99"/>
    <w:semiHidden/>
    <w:unhideWhenUsed/>
    <w:rsid w:val="00E83DBA"/>
  </w:style>
  <w:style w:type="paragraph" w:styleId="affff7">
    <w:name w:val="Note Heading"/>
    <w:basedOn w:val="a2"/>
    <w:next w:val="a2"/>
    <w:link w:val="affff8"/>
    <w:uiPriority w:val="99"/>
    <w:semiHidden/>
    <w:unhideWhenUsed/>
    <w:rsid w:val="00E83DBA"/>
    <w:pPr>
      <w:spacing w:before="0" w:after="0"/>
    </w:pPr>
  </w:style>
  <w:style w:type="character" w:customStyle="1" w:styleId="affff8">
    <w:name w:val="記 (文字)"/>
    <w:basedOn w:val="a3"/>
    <w:link w:val="af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9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f1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E83DBA"/>
    <w:pPr>
      <w:spacing w:before="0" w:after="0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f2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c">
    <w:name w:val="index heading"/>
    <w:basedOn w:val="a2"/>
    <w:next w:val="1f5"/>
    <w:uiPriority w:val="99"/>
    <w:semiHidden/>
    <w:unhideWhenUsed/>
    <w:rsid w:val="00E83DBA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00080" w:themeColor="followedHyperlink"/>
      <w:u w:val="single"/>
    </w:rPr>
  </w:style>
  <w:style w:type="character" w:styleId="afffff7">
    <w:name w:val="Hyperlink"/>
    <w:basedOn w:val="a3"/>
    <w:uiPriority w:val="99"/>
    <w:unhideWhenUsed/>
    <w:rsid w:val="00E83DBA"/>
    <w:rPr>
      <w:rFonts w:ascii="Meiryo UI" w:eastAsia="Meiryo UI" w:hAnsi="Meiryo UI"/>
      <w:color w:val="0000F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1f8">
    <w:name w:val="スタイル1"/>
    <w:basedOn w:val="a4"/>
    <w:uiPriority w:val="99"/>
    <w:rsid w:val="00F66C0E"/>
    <w:rPr>
      <w:rFonts w:eastAsia="HG丸ｺﾞｼｯｸM-PRO"/>
    </w:rPr>
    <w:tblPr/>
    <w:tcPr>
      <w:vAlign w:val="center"/>
    </w:tcPr>
  </w:style>
  <w:style w:type="paragraph" w:customStyle="1" w:styleId="Default">
    <w:name w:val="Default"/>
    <w:rsid w:val="00CC27D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customStyle="1" w:styleId="2ff2">
    <w:name w:val="未解決のメンション2"/>
    <w:basedOn w:val="a3"/>
    <w:uiPriority w:val="99"/>
    <w:semiHidden/>
    <w:unhideWhenUsed/>
    <w:rsid w:val="00F3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shima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7DBB1-9384-4AA1-8B96-A88EDF9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青い曲線レターヘッド.dotx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2022-01-31T06:04:00Z</dcterms:created>
  <dcterms:modified xsi:type="dcterms:W3CDTF">2022-06-10T00:35:00Z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